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6" w:rsidRPr="007D4146" w:rsidRDefault="007D4146" w:rsidP="007D4146">
      <w:pPr>
        <w:spacing w:line="264" w:lineRule="auto"/>
        <w:ind w:firstLine="709"/>
        <w:jc w:val="right"/>
        <w:rPr>
          <w:b w:val="0"/>
          <w:sz w:val="24"/>
          <w:szCs w:val="24"/>
        </w:rPr>
      </w:pPr>
    </w:p>
    <w:p w:rsidR="007D4146" w:rsidRDefault="007D4146" w:rsidP="00AD489C">
      <w:pPr>
        <w:spacing w:line="264" w:lineRule="auto"/>
        <w:ind w:firstLine="709"/>
        <w:jc w:val="both"/>
        <w:rPr>
          <w:b w:val="0"/>
          <w:sz w:val="26"/>
          <w:szCs w:val="26"/>
        </w:rPr>
      </w:pPr>
    </w:p>
    <w:p w:rsidR="009A3079" w:rsidRDefault="00DB05EE" w:rsidP="00DF623A">
      <w:pPr>
        <w:spacing w:line="264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Челябинске пройд</w:t>
      </w:r>
      <w:r w:rsidR="00583E30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т </w:t>
      </w:r>
      <w:r w:rsidR="00583E30">
        <w:rPr>
          <w:b w:val="0"/>
          <w:sz w:val="26"/>
          <w:szCs w:val="26"/>
        </w:rPr>
        <w:t>тренинг</w:t>
      </w:r>
      <w:r>
        <w:rPr>
          <w:b w:val="0"/>
          <w:sz w:val="26"/>
          <w:szCs w:val="26"/>
        </w:rPr>
        <w:t xml:space="preserve"> для начинающих предпринимателей</w:t>
      </w:r>
    </w:p>
    <w:p w:rsidR="009A3079" w:rsidRDefault="009A3079" w:rsidP="00AD489C">
      <w:pPr>
        <w:spacing w:line="264" w:lineRule="auto"/>
        <w:ind w:firstLine="709"/>
        <w:jc w:val="both"/>
        <w:rPr>
          <w:b w:val="0"/>
          <w:sz w:val="26"/>
          <w:szCs w:val="26"/>
        </w:rPr>
      </w:pPr>
    </w:p>
    <w:p w:rsidR="007D4146" w:rsidRPr="007D4146" w:rsidRDefault="00AD489C" w:rsidP="00AD489C">
      <w:pPr>
        <w:spacing w:line="264" w:lineRule="auto"/>
        <w:ind w:firstLine="709"/>
        <w:jc w:val="both"/>
        <w:rPr>
          <w:sz w:val="26"/>
          <w:szCs w:val="26"/>
        </w:rPr>
      </w:pPr>
      <w:r w:rsidRPr="00AD489C">
        <w:rPr>
          <w:b w:val="0"/>
          <w:sz w:val="26"/>
          <w:szCs w:val="26"/>
        </w:rPr>
        <w:t xml:space="preserve">ГБУ Челябинской области «Инновационный бизнес-инкубатор» в рамках реализации мероприятий государственной программы Челябинской области «Комплексная поддержка и развитие малого и среднего предпринимательства в Челябинской области на 2015-2017 годы» </w:t>
      </w:r>
      <w:r w:rsidR="00352C62">
        <w:rPr>
          <w:b w:val="0"/>
          <w:sz w:val="26"/>
          <w:szCs w:val="26"/>
        </w:rPr>
        <w:t xml:space="preserve">за счет средств федерального бюджета проводятся </w:t>
      </w:r>
      <w:r w:rsidR="00352C62" w:rsidRPr="00352C62">
        <w:rPr>
          <w:sz w:val="26"/>
          <w:szCs w:val="26"/>
        </w:rPr>
        <w:t xml:space="preserve">образовательные мероприятия </w:t>
      </w:r>
      <w:r w:rsidRPr="00352C62">
        <w:rPr>
          <w:sz w:val="26"/>
          <w:szCs w:val="26"/>
        </w:rPr>
        <w:t>для начинающих предпринимателей</w:t>
      </w:r>
      <w:r w:rsidR="00352C62">
        <w:rPr>
          <w:b w:val="0"/>
          <w:sz w:val="26"/>
          <w:szCs w:val="26"/>
        </w:rPr>
        <w:t>: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352C62">
        <w:rPr>
          <w:sz w:val="26"/>
          <w:szCs w:val="26"/>
        </w:rPr>
        <w:t>16 декабря 2015 года</w:t>
      </w:r>
      <w:r w:rsidRPr="00AD489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</w:t>
      </w:r>
      <w:r w:rsidRPr="00AD489C">
        <w:rPr>
          <w:b w:val="0"/>
          <w:sz w:val="26"/>
          <w:szCs w:val="26"/>
        </w:rPr>
        <w:t xml:space="preserve"> тренинг «</w:t>
      </w:r>
      <w:r>
        <w:rPr>
          <w:b w:val="0"/>
          <w:sz w:val="26"/>
          <w:szCs w:val="26"/>
        </w:rPr>
        <w:t>Привлечение инвестиций в бизнес-проект»</w:t>
      </w:r>
      <w:r w:rsidRPr="00AD489C">
        <w:rPr>
          <w:b w:val="0"/>
          <w:sz w:val="26"/>
          <w:szCs w:val="26"/>
        </w:rPr>
        <w:t xml:space="preserve">». 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Время проведения: 9:30 - 10:00 часов – ре</w:t>
      </w:r>
      <w:r w:rsidRPr="00AD489C">
        <w:rPr>
          <w:b w:val="0"/>
          <w:sz w:val="26"/>
          <w:szCs w:val="26"/>
        </w:rPr>
        <w:t>гистрация участников</w:t>
      </w:r>
      <w:r>
        <w:rPr>
          <w:b w:val="0"/>
          <w:sz w:val="26"/>
          <w:szCs w:val="26"/>
        </w:rPr>
        <w:t>;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AD489C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</w:t>
      </w:r>
      <w:r w:rsidRPr="00AD489C">
        <w:rPr>
          <w:b w:val="0"/>
          <w:sz w:val="26"/>
          <w:szCs w:val="26"/>
        </w:rPr>
        <w:t xml:space="preserve">  10:00 - 18:00 часов </w:t>
      </w:r>
      <w:r>
        <w:rPr>
          <w:b w:val="0"/>
          <w:sz w:val="26"/>
          <w:szCs w:val="26"/>
        </w:rPr>
        <w:t>–</w:t>
      </w:r>
      <w:r w:rsidRPr="00AD489C">
        <w:rPr>
          <w:b w:val="0"/>
          <w:sz w:val="26"/>
          <w:szCs w:val="26"/>
        </w:rPr>
        <w:t xml:space="preserve"> тренинг</w:t>
      </w:r>
      <w:r>
        <w:rPr>
          <w:b w:val="0"/>
          <w:sz w:val="26"/>
          <w:szCs w:val="26"/>
        </w:rPr>
        <w:t>.</w:t>
      </w:r>
    </w:p>
    <w:p w:rsidR="00352C62" w:rsidRPr="00916071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352C62">
        <w:rPr>
          <w:sz w:val="26"/>
          <w:szCs w:val="26"/>
        </w:rPr>
        <w:t>17 декабря 2015 года</w:t>
      </w:r>
      <w:r w:rsidRPr="00352C6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–</w:t>
      </w:r>
      <w:r w:rsidRPr="0091607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тренинг</w:t>
      </w:r>
      <w:r w:rsidRPr="00916071">
        <w:rPr>
          <w:b w:val="0"/>
          <w:sz w:val="26"/>
          <w:szCs w:val="26"/>
        </w:rPr>
        <w:t xml:space="preserve"> на тему «</w:t>
      </w:r>
      <w:r>
        <w:rPr>
          <w:b w:val="0"/>
          <w:sz w:val="26"/>
          <w:szCs w:val="26"/>
        </w:rPr>
        <w:t>Ораторское мастерство</w:t>
      </w:r>
      <w:r w:rsidRPr="00916071">
        <w:rPr>
          <w:b w:val="0"/>
          <w:sz w:val="26"/>
          <w:szCs w:val="26"/>
        </w:rPr>
        <w:t>».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AD489C">
        <w:rPr>
          <w:b w:val="0"/>
          <w:sz w:val="26"/>
          <w:szCs w:val="26"/>
        </w:rPr>
        <w:t>Время п</w:t>
      </w:r>
      <w:r>
        <w:rPr>
          <w:b w:val="0"/>
          <w:sz w:val="26"/>
          <w:szCs w:val="26"/>
        </w:rPr>
        <w:t>роведения: 09:30 - 10:00 часов –</w:t>
      </w:r>
      <w:r w:rsidRPr="00AD489C">
        <w:rPr>
          <w:b w:val="0"/>
          <w:sz w:val="26"/>
          <w:szCs w:val="26"/>
        </w:rPr>
        <w:t xml:space="preserve"> регистрация участников</w:t>
      </w:r>
      <w:r>
        <w:rPr>
          <w:b w:val="0"/>
          <w:sz w:val="26"/>
          <w:szCs w:val="26"/>
        </w:rPr>
        <w:t>;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AD489C">
        <w:rPr>
          <w:b w:val="0"/>
          <w:sz w:val="26"/>
          <w:szCs w:val="26"/>
        </w:rPr>
        <w:t xml:space="preserve">                              </w:t>
      </w:r>
      <w:r>
        <w:rPr>
          <w:b w:val="0"/>
          <w:sz w:val="26"/>
          <w:szCs w:val="26"/>
        </w:rPr>
        <w:t xml:space="preserve">    10:0</w:t>
      </w:r>
      <w:r w:rsidRPr="00AD489C">
        <w:rPr>
          <w:b w:val="0"/>
          <w:sz w:val="26"/>
          <w:szCs w:val="26"/>
        </w:rPr>
        <w:t>0 - 18:</w:t>
      </w:r>
      <w:r>
        <w:rPr>
          <w:b w:val="0"/>
          <w:sz w:val="26"/>
          <w:szCs w:val="26"/>
        </w:rPr>
        <w:t>0</w:t>
      </w:r>
      <w:r w:rsidRPr="00AD489C">
        <w:rPr>
          <w:b w:val="0"/>
          <w:sz w:val="26"/>
          <w:szCs w:val="26"/>
        </w:rPr>
        <w:t xml:space="preserve">0 часов </w:t>
      </w:r>
      <w:r>
        <w:rPr>
          <w:b w:val="0"/>
          <w:sz w:val="26"/>
          <w:szCs w:val="26"/>
        </w:rPr>
        <w:t>–</w:t>
      </w:r>
      <w:r w:rsidRPr="00AD489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тренинг.</w:t>
      </w:r>
    </w:p>
    <w:p w:rsidR="00352C62" w:rsidRPr="00046D22" w:rsidRDefault="00352C62" w:rsidP="00352C62">
      <w:pPr>
        <w:spacing w:line="264" w:lineRule="auto"/>
        <w:ind w:firstLine="720"/>
        <w:jc w:val="both"/>
        <w:rPr>
          <w:b w:val="0"/>
          <w:sz w:val="26"/>
          <w:szCs w:val="26"/>
        </w:rPr>
      </w:pPr>
      <w:r w:rsidRPr="00352C62">
        <w:rPr>
          <w:sz w:val="26"/>
          <w:szCs w:val="26"/>
        </w:rPr>
        <w:t>17-18 декабря 2015 года</w:t>
      </w:r>
      <w:r w:rsidRPr="00352C62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семинар на тему «Антикризисный маркетинг»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Время проведения: 9:30 - 10:00 часов – ре</w:t>
      </w:r>
      <w:r w:rsidRPr="00AD489C">
        <w:rPr>
          <w:b w:val="0"/>
          <w:sz w:val="26"/>
          <w:szCs w:val="26"/>
        </w:rPr>
        <w:t>гистрация участников</w:t>
      </w:r>
      <w:r>
        <w:rPr>
          <w:b w:val="0"/>
          <w:sz w:val="26"/>
          <w:szCs w:val="26"/>
        </w:rPr>
        <w:t>;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AD489C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10:00 - 13</w:t>
      </w:r>
      <w:r w:rsidRPr="00AD489C">
        <w:rPr>
          <w:b w:val="0"/>
          <w:sz w:val="26"/>
          <w:szCs w:val="26"/>
        </w:rPr>
        <w:t xml:space="preserve">:00 часов </w:t>
      </w:r>
      <w:r>
        <w:rPr>
          <w:b w:val="0"/>
          <w:sz w:val="26"/>
          <w:szCs w:val="26"/>
        </w:rPr>
        <w:t>–</w:t>
      </w:r>
      <w:r w:rsidRPr="00AD489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семинар.</w:t>
      </w:r>
    </w:p>
    <w:p w:rsidR="00352C62" w:rsidRPr="00352C62" w:rsidRDefault="00352C62" w:rsidP="00352C62">
      <w:pPr>
        <w:spacing w:line="264" w:lineRule="auto"/>
        <w:ind w:firstLine="720"/>
        <w:jc w:val="both"/>
        <w:rPr>
          <w:b w:val="0"/>
          <w:sz w:val="26"/>
          <w:szCs w:val="26"/>
        </w:rPr>
      </w:pPr>
      <w:r w:rsidRPr="00352C62">
        <w:rPr>
          <w:sz w:val="26"/>
          <w:szCs w:val="26"/>
        </w:rPr>
        <w:t>19 декабря 2015 года</w:t>
      </w:r>
      <w:r w:rsidRPr="00352C6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</w:t>
      </w:r>
      <w:r w:rsidRPr="00046D22">
        <w:rPr>
          <w:b w:val="0"/>
          <w:sz w:val="26"/>
          <w:szCs w:val="26"/>
        </w:rPr>
        <w:t xml:space="preserve"> тренинг «Мотивация: мифы и реальность»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Время проведения: 9:30 - 10:00 часов – ре</w:t>
      </w:r>
      <w:r w:rsidRPr="00AD489C">
        <w:rPr>
          <w:b w:val="0"/>
          <w:sz w:val="26"/>
          <w:szCs w:val="26"/>
        </w:rPr>
        <w:t>гистрация участников</w:t>
      </w:r>
      <w:r>
        <w:rPr>
          <w:b w:val="0"/>
          <w:sz w:val="26"/>
          <w:szCs w:val="26"/>
        </w:rPr>
        <w:t>;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AD489C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10:00 - 18</w:t>
      </w:r>
      <w:r w:rsidRPr="00AD489C">
        <w:rPr>
          <w:b w:val="0"/>
          <w:sz w:val="26"/>
          <w:szCs w:val="26"/>
        </w:rPr>
        <w:t xml:space="preserve">:00 часов </w:t>
      </w:r>
      <w:r>
        <w:rPr>
          <w:b w:val="0"/>
          <w:sz w:val="26"/>
          <w:szCs w:val="26"/>
        </w:rPr>
        <w:t>–</w:t>
      </w:r>
      <w:r w:rsidRPr="00AD489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тренинг.</w:t>
      </w:r>
    </w:p>
    <w:p w:rsidR="00352C62" w:rsidRPr="00352C62" w:rsidRDefault="00352C62" w:rsidP="00352C62">
      <w:pPr>
        <w:spacing w:line="264" w:lineRule="auto"/>
        <w:ind w:firstLine="720"/>
        <w:jc w:val="both"/>
        <w:rPr>
          <w:b w:val="0"/>
          <w:sz w:val="26"/>
          <w:szCs w:val="26"/>
        </w:rPr>
      </w:pPr>
      <w:r w:rsidRPr="00352C62">
        <w:rPr>
          <w:sz w:val="26"/>
          <w:szCs w:val="26"/>
        </w:rPr>
        <w:t>20 декабря 2015 года</w:t>
      </w:r>
      <w:r w:rsidRPr="00352C62">
        <w:rPr>
          <w:b w:val="0"/>
          <w:sz w:val="26"/>
          <w:szCs w:val="26"/>
        </w:rPr>
        <w:t xml:space="preserve"> </w:t>
      </w:r>
      <w:r w:rsidRPr="00CE0F17">
        <w:rPr>
          <w:b w:val="0"/>
          <w:sz w:val="26"/>
          <w:szCs w:val="26"/>
        </w:rPr>
        <w:t>– тренинг «Проектное управление в организации»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Время проведения: 9:30 - 10:00 часов – ре</w:t>
      </w:r>
      <w:r w:rsidRPr="00AD489C">
        <w:rPr>
          <w:b w:val="0"/>
          <w:sz w:val="26"/>
          <w:szCs w:val="26"/>
        </w:rPr>
        <w:t>гистрация участников</w:t>
      </w:r>
      <w:r>
        <w:rPr>
          <w:b w:val="0"/>
          <w:sz w:val="26"/>
          <w:szCs w:val="26"/>
        </w:rPr>
        <w:t>;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AD489C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10:00 - 18</w:t>
      </w:r>
      <w:r w:rsidRPr="00AD489C">
        <w:rPr>
          <w:b w:val="0"/>
          <w:sz w:val="26"/>
          <w:szCs w:val="26"/>
        </w:rPr>
        <w:t xml:space="preserve">:00 часов </w:t>
      </w:r>
      <w:r>
        <w:rPr>
          <w:b w:val="0"/>
          <w:sz w:val="26"/>
          <w:szCs w:val="26"/>
        </w:rPr>
        <w:t>–</w:t>
      </w:r>
      <w:r w:rsidRPr="00AD489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тренинг.</w:t>
      </w:r>
    </w:p>
    <w:p w:rsidR="00352C62" w:rsidRPr="00352C62" w:rsidRDefault="00352C62" w:rsidP="00352C62">
      <w:pPr>
        <w:spacing w:line="264" w:lineRule="auto"/>
        <w:ind w:firstLine="720"/>
        <w:jc w:val="both"/>
        <w:rPr>
          <w:b w:val="0"/>
          <w:sz w:val="26"/>
          <w:szCs w:val="26"/>
        </w:rPr>
      </w:pPr>
      <w:r w:rsidRPr="00352C62">
        <w:rPr>
          <w:sz w:val="26"/>
          <w:szCs w:val="26"/>
        </w:rPr>
        <w:t>20 декабря 2015 года</w:t>
      </w:r>
      <w:r w:rsidRPr="00352C62">
        <w:rPr>
          <w:b w:val="0"/>
          <w:sz w:val="26"/>
          <w:szCs w:val="26"/>
        </w:rPr>
        <w:t xml:space="preserve"> – </w:t>
      </w:r>
      <w:r w:rsidRPr="00CE0F17">
        <w:rPr>
          <w:b w:val="0"/>
          <w:sz w:val="26"/>
          <w:szCs w:val="26"/>
        </w:rPr>
        <w:t>тренинг «</w:t>
      </w:r>
      <w:r>
        <w:rPr>
          <w:b w:val="0"/>
          <w:sz w:val="26"/>
          <w:szCs w:val="26"/>
        </w:rPr>
        <w:t>Стратегическое планирование</w:t>
      </w:r>
      <w:r w:rsidRPr="00CE0F17">
        <w:rPr>
          <w:b w:val="0"/>
          <w:sz w:val="26"/>
          <w:szCs w:val="26"/>
        </w:rPr>
        <w:t>»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Время проведения: 9:30 - 10:00 часов – ре</w:t>
      </w:r>
      <w:r w:rsidRPr="00AD489C">
        <w:rPr>
          <w:b w:val="0"/>
          <w:sz w:val="26"/>
          <w:szCs w:val="26"/>
        </w:rPr>
        <w:t>гистрация участников</w:t>
      </w:r>
      <w:r>
        <w:rPr>
          <w:b w:val="0"/>
          <w:sz w:val="26"/>
          <w:szCs w:val="26"/>
        </w:rPr>
        <w:t>;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AD489C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10:00 - 18</w:t>
      </w:r>
      <w:r w:rsidRPr="00AD489C">
        <w:rPr>
          <w:b w:val="0"/>
          <w:sz w:val="26"/>
          <w:szCs w:val="26"/>
        </w:rPr>
        <w:t xml:space="preserve">:00 часов </w:t>
      </w:r>
      <w:r>
        <w:rPr>
          <w:b w:val="0"/>
          <w:sz w:val="26"/>
          <w:szCs w:val="26"/>
        </w:rPr>
        <w:t>–</w:t>
      </w:r>
      <w:r w:rsidRPr="00AD489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тренинг.</w:t>
      </w:r>
    </w:p>
    <w:p w:rsidR="00352C62" w:rsidRDefault="00352C62" w:rsidP="00352C62">
      <w:pPr>
        <w:spacing w:line="264" w:lineRule="auto"/>
        <w:ind w:firstLine="720"/>
        <w:jc w:val="both"/>
        <w:rPr>
          <w:b w:val="0"/>
          <w:sz w:val="26"/>
          <w:szCs w:val="26"/>
        </w:rPr>
      </w:pPr>
      <w:r w:rsidRPr="00352C62">
        <w:rPr>
          <w:sz w:val="26"/>
          <w:szCs w:val="26"/>
        </w:rPr>
        <w:t>21 декабря 2015 года</w:t>
      </w:r>
      <w:r w:rsidRPr="00352C62">
        <w:rPr>
          <w:b w:val="0"/>
          <w:sz w:val="26"/>
          <w:szCs w:val="26"/>
        </w:rPr>
        <w:t xml:space="preserve"> – </w:t>
      </w:r>
      <w:r w:rsidRPr="00CE0F17">
        <w:rPr>
          <w:b w:val="0"/>
          <w:sz w:val="26"/>
          <w:szCs w:val="26"/>
        </w:rPr>
        <w:t>тренинг</w:t>
      </w:r>
      <w:r w:rsidRPr="00352C6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Pr="00CE0F17">
        <w:rPr>
          <w:b w:val="0"/>
          <w:sz w:val="26"/>
          <w:szCs w:val="26"/>
        </w:rPr>
        <w:t>Управление инновациями для субъектов малого и среднего предпринимательства</w:t>
      </w:r>
      <w:r>
        <w:rPr>
          <w:b w:val="0"/>
          <w:sz w:val="26"/>
          <w:szCs w:val="26"/>
        </w:rPr>
        <w:t>»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Время проведения: 9:30 - 10:00 часов – ре</w:t>
      </w:r>
      <w:r w:rsidRPr="00AD489C">
        <w:rPr>
          <w:b w:val="0"/>
          <w:sz w:val="26"/>
          <w:szCs w:val="26"/>
        </w:rPr>
        <w:t>гистрация участников</w:t>
      </w:r>
      <w:r>
        <w:rPr>
          <w:b w:val="0"/>
          <w:sz w:val="26"/>
          <w:szCs w:val="26"/>
        </w:rPr>
        <w:t>;</w:t>
      </w:r>
    </w:p>
    <w:p w:rsidR="00352C62" w:rsidRPr="00AD489C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AD489C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10:00 - 18</w:t>
      </w:r>
      <w:r w:rsidRPr="00AD489C">
        <w:rPr>
          <w:b w:val="0"/>
          <w:sz w:val="26"/>
          <w:szCs w:val="26"/>
        </w:rPr>
        <w:t xml:space="preserve">:00 часов </w:t>
      </w:r>
      <w:r>
        <w:rPr>
          <w:b w:val="0"/>
          <w:sz w:val="26"/>
          <w:szCs w:val="26"/>
        </w:rPr>
        <w:t>–</w:t>
      </w:r>
      <w:r w:rsidRPr="00AD489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тренинг.</w:t>
      </w:r>
    </w:p>
    <w:p w:rsidR="00352C62" w:rsidRDefault="00352C62" w:rsidP="00352C62">
      <w:pPr>
        <w:spacing w:line="264" w:lineRule="auto"/>
        <w:ind w:firstLine="709"/>
        <w:jc w:val="both"/>
        <w:rPr>
          <w:b w:val="0"/>
          <w:sz w:val="26"/>
          <w:szCs w:val="26"/>
        </w:rPr>
      </w:pPr>
      <w:r w:rsidRPr="00271FF6">
        <w:rPr>
          <w:b w:val="0"/>
          <w:sz w:val="26"/>
          <w:szCs w:val="26"/>
        </w:rPr>
        <w:t>Мероприяти</w:t>
      </w:r>
      <w:r>
        <w:rPr>
          <w:b w:val="0"/>
          <w:sz w:val="26"/>
          <w:szCs w:val="26"/>
        </w:rPr>
        <w:t xml:space="preserve">я проводятся на площадке </w:t>
      </w:r>
      <w:r w:rsidRPr="00AD489C">
        <w:rPr>
          <w:b w:val="0"/>
          <w:sz w:val="26"/>
          <w:szCs w:val="26"/>
        </w:rPr>
        <w:t>ГБУ Челябинской области «Инновационный бизнес-инкубатор»</w:t>
      </w:r>
      <w:r w:rsidRPr="00352C62">
        <w:rPr>
          <w:b w:val="0"/>
          <w:sz w:val="26"/>
          <w:szCs w:val="26"/>
        </w:rPr>
        <w:t xml:space="preserve"> </w:t>
      </w:r>
      <w:r w:rsidRPr="005C798D">
        <w:rPr>
          <w:b w:val="0"/>
          <w:sz w:val="26"/>
          <w:szCs w:val="26"/>
        </w:rPr>
        <w:t xml:space="preserve">по адресу: г. Челябинск, ул. </w:t>
      </w:r>
      <w:proofErr w:type="gramStart"/>
      <w:r w:rsidRPr="005C798D">
        <w:rPr>
          <w:b w:val="0"/>
          <w:sz w:val="26"/>
          <w:szCs w:val="26"/>
        </w:rPr>
        <w:t>Троицкая</w:t>
      </w:r>
      <w:proofErr w:type="gramEnd"/>
      <w:r w:rsidRPr="005C798D">
        <w:rPr>
          <w:b w:val="0"/>
          <w:sz w:val="26"/>
          <w:szCs w:val="26"/>
        </w:rPr>
        <w:t>, д. 1-в, офис</w:t>
      </w:r>
      <w:r>
        <w:rPr>
          <w:b w:val="0"/>
          <w:sz w:val="26"/>
          <w:szCs w:val="26"/>
        </w:rPr>
        <w:t>ы 210,</w:t>
      </w:r>
      <w:r w:rsidRPr="005C798D">
        <w:rPr>
          <w:b w:val="0"/>
          <w:sz w:val="26"/>
          <w:szCs w:val="26"/>
        </w:rPr>
        <w:t xml:space="preserve"> 21</w:t>
      </w:r>
      <w:r>
        <w:rPr>
          <w:b w:val="0"/>
          <w:sz w:val="26"/>
          <w:szCs w:val="26"/>
        </w:rPr>
        <w:t>2.</w:t>
      </w:r>
    </w:p>
    <w:p w:rsidR="00352C62" w:rsidRPr="00352C62" w:rsidRDefault="00352C62" w:rsidP="00352C62">
      <w:pPr>
        <w:spacing w:line="264" w:lineRule="auto"/>
        <w:ind w:firstLine="720"/>
        <w:jc w:val="both"/>
        <w:rPr>
          <w:sz w:val="26"/>
          <w:szCs w:val="26"/>
        </w:rPr>
      </w:pPr>
      <w:r w:rsidRPr="00352C62">
        <w:rPr>
          <w:sz w:val="26"/>
          <w:szCs w:val="26"/>
        </w:rPr>
        <w:t>Участие в мероприятиях бесплатное.</w:t>
      </w:r>
    </w:p>
    <w:p w:rsidR="00352C62" w:rsidRPr="00352C62" w:rsidRDefault="00533DB5" w:rsidP="00352C62">
      <w:pPr>
        <w:spacing w:line="264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случае заинтересованности о планируемом участии</w:t>
      </w:r>
      <w:r w:rsidR="00352C62" w:rsidRPr="00966E61">
        <w:rPr>
          <w:b w:val="0"/>
          <w:sz w:val="26"/>
          <w:szCs w:val="26"/>
        </w:rPr>
        <w:t xml:space="preserve"> в мероприятиях </w:t>
      </w:r>
      <w:r>
        <w:rPr>
          <w:b w:val="0"/>
          <w:sz w:val="26"/>
          <w:szCs w:val="26"/>
        </w:rPr>
        <w:t>необходимо сообщить</w:t>
      </w:r>
      <w:r w:rsidR="00352C62" w:rsidRPr="00966E61">
        <w:rPr>
          <w:b w:val="0"/>
          <w:sz w:val="26"/>
          <w:szCs w:val="26"/>
        </w:rPr>
        <w:t xml:space="preserve"> по телефон</w:t>
      </w:r>
      <w:r>
        <w:rPr>
          <w:b w:val="0"/>
          <w:sz w:val="26"/>
          <w:szCs w:val="26"/>
        </w:rPr>
        <w:t>ам:</w:t>
      </w:r>
      <w:r w:rsidR="00352C62">
        <w:rPr>
          <w:b w:val="0"/>
          <w:sz w:val="26"/>
          <w:szCs w:val="26"/>
        </w:rPr>
        <w:t xml:space="preserve"> </w:t>
      </w:r>
      <w:r w:rsidR="00352C62" w:rsidRPr="00AD489C">
        <w:rPr>
          <w:b w:val="0"/>
          <w:sz w:val="26"/>
          <w:szCs w:val="26"/>
        </w:rPr>
        <w:t>(351)</w:t>
      </w:r>
      <w:r w:rsidR="00352C62">
        <w:rPr>
          <w:b w:val="0"/>
          <w:sz w:val="26"/>
          <w:szCs w:val="26"/>
        </w:rPr>
        <w:t xml:space="preserve"> </w:t>
      </w:r>
      <w:r w:rsidR="00352C62" w:rsidRPr="00AD489C">
        <w:rPr>
          <w:b w:val="0"/>
          <w:sz w:val="26"/>
          <w:szCs w:val="26"/>
        </w:rPr>
        <w:t>262-37-27</w:t>
      </w:r>
      <w:r w:rsidR="00352C6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252-51-10, </w:t>
      </w:r>
      <w:r>
        <w:rPr>
          <w:b w:val="0"/>
          <w:sz w:val="26"/>
          <w:szCs w:val="26"/>
        </w:rPr>
        <w:br/>
      </w:r>
      <w:proofErr w:type="spellStart"/>
      <w:r w:rsidR="00352C62" w:rsidRPr="00AD489C">
        <w:rPr>
          <w:b w:val="0"/>
          <w:sz w:val="26"/>
          <w:szCs w:val="26"/>
        </w:rPr>
        <w:t>e-mail</w:t>
      </w:r>
      <w:proofErr w:type="spellEnd"/>
      <w:r w:rsidR="00352C62" w:rsidRPr="00AD489C">
        <w:rPr>
          <w:b w:val="0"/>
          <w:sz w:val="26"/>
          <w:szCs w:val="26"/>
        </w:rPr>
        <w:t xml:space="preserve">: - </w:t>
      </w:r>
      <w:hyperlink r:id="rId4" w:history="1">
        <w:r w:rsidR="00352C62" w:rsidRPr="00AD489C">
          <w:rPr>
            <w:b w:val="0"/>
            <w:sz w:val="26"/>
            <w:szCs w:val="26"/>
          </w:rPr>
          <w:t>manager-smip@innovation-chel.ru</w:t>
        </w:r>
      </w:hyperlink>
      <w:r w:rsidR="00352C62">
        <w:rPr>
          <w:b w:val="0"/>
          <w:sz w:val="26"/>
          <w:szCs w:val="26"/>
        </w:rPr>
        <w:t xml:space="preserve"> (к</w:t>
      </w:r>
      <w:r w:rsidR="00352C62" w:rsidRPr="00AD489C">
        <w:rPr>
          <w:b w:val="0"/>
          <w:sz w:val="26"/>
          <w:szCs w:val="26"/>
        </w:rPr>
        <w:t xml:space="preserve">онтактное лицо </w:t>
      </w:r>
      <w:r w:rsidR="00352C62">
        <w:rPr>
          <w:b w:val="0"/>
          <w:sz w:val="26"/>
          <w:szCs w:val="26"/>
        </w:rPr>
        <w:t>-</w:t>
      </w:r>
      <w:r w:rsidR="00352C62" w:rsidRPr="00AD489C">
        <w:rPr>
          <w:b w:val="0"/>
          <w:sz w:val="26"/>
          <w:szCs w:val="26"/>
        </w:rPr>
        <w:t xml:space="preserve"> </w:t>
      </w:r>
      <w:proofErr w:type="spellStart"/>
      <w:r w:rsidR="00352C62">
        <w:rPr>
          <w:b w:val="0"/>
          <w:sz w:val="26"/>
          <w:szCs w:val="26"/>
        </w:rPr>
        <w:t>Пролубникова</w:t>
      </w:r>
      <w:proofErr w:type="spellEnd"/>
      <w:r w:rsidR="00352C62">
        <w:rPr>
          <w:b w:val="0"/>
          <w:sz w:val="26"/>
          <w:szCs w:val="26"/>
        </w:rPr>
        <w:t xml:space="preserve"> Евгения Викторовна)</w:t>
      </w:r>
      <w:r w:rsidR="00352C62" w:rsidRPr="00AD489C">
        <w:rPr>
          <w:b w:val="0"/>
          <w:sz w:val="26"/>
          <w:szCs w:val="26"/>
        </w:rPr>
        <w:t>.</w:t>
      </w:r>
    </w:p>
    <w:p w:rsidR="00E351AC" w:rsidRPr="00CB6C66" w:rsidRDefault="00E351AC" w:rsidP="00CB6C66">
      <w:pPr>
        <w:spacing w:line="264" w:lineRule="auto"/>
        <w:ind w:firstLine="709"/>
        <w:jc w:val="both"/>
        <w:rPr>
          <w:b w:val="0"/>
          <w:sz w:val="26"/>
          <w:szCs w:val="26"/>
        </w:rPr>
      </w:pPr>
    </w:p>
    <w:sectPr w:rsidR="00E351AC" w:rsidRPr="00CB6C66" w:rsidSect="00352C62">
      <w:pgSz w:w="11906" w:h="16838"/>
      <w:pgMar w:top="567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00"/>
    <w:rsid w:val="00004C21"/>
    <w:rsid w:val="000179CA"/>
    <w:rsid w:val="00067D24"/>
    <w:rsid w:val="00097825"/>
    <w:rsid w:val="000C520A"/>
    <w:rsid w:val="000D24BF"/>
    <w:rsid w:val="00146AED"/>
    <w:rsid w:val="00185276"/>
    <w:rsid w:val="00185458"/>
    <w:rsid w:val="00194025"/>
    <w:rsid w:val="0021491A"/>
    <w:rsid w:val="00253580"/>
    <w:rsid w:val="00293ACD"/>
    <w:rsid w:val="002A6F92"/>
    <w:rsid w:val="002D1C9A"/>
    <w:rsid w:val="00307E06"/>
    <w:rsid w:val="003165B1"/>
    <w:rsid w:val="00331088"/>
    <w:rsid w:val="00352C62"/>
    <w:rsid w:val="00370C99"/>
    <w:rsid w:val="00386CBF"/>
    <w:rsid w:val="003A3663"/>
    <w:rsid w:val="003C4242"/>
    <w:rsid w:val="00412FD3"/>
    <w:rsid w:val="004746C0"/>
    <w:rsid w:val="004A4621"/>
    <w:rsid w:val="004C395E"/>
    <w:rsid w:val="004C4F6F"/>
    <w:rsid w:val="004E71EC"/>
    <w:rsid w:val="005102AB"/>
    <w:rsid w:val="005241B4"/>
    <w:rsid w:val="00533DB5"/>
    <w:rsid w:val="00535368"/>
    <w:rsid w:val="00570525"/>
    <w:rsid w:val="005815D8"/>
    <w:rsid w:val="00583E30"/>
    <w:rsid w:val="00595B06"/>
    <w:rsid w:val="005C798D"/>
    <w:rsid w:val="005E7C93"/>
    <w:rsid w:val="00613E41"/>
    <w:rsid w:val="006535A6"/>
    <w:rsid w:val="006748A4"/>
    <w:rsid w:val="00695559"/>
    <w:rsid w:val="006A05FE"/>
    <w:rsid w:val="00706322"/>
    <w:rsid w:val="0078105E"/>
    <w:rsid w:val="00791027"/>
    <w:rsid w:val="007A50FB"/>
    <w:rsid w:val="007D4146"/>
    <w:rsid w:val="0081526A"/>
    <w:rsid w:val="00874439"/>
    <w:rsid w:val="008849CE"/>
    <w:rsid w:val="008A3E76"/>
    <w:rsid w:val="008A4703"/>
    <w:rsid w:val="008E3592"/>
    <w:rsid w:val="008E3D43"/>
    <w:rsid w:val="008E596C"/>
    <w:rsid w:val="00916071"/>
    <w:rsid w:val="00953F2E"/>
    <w:rsid w:val="00966E61"/>
    <w:rsid w:val="009904BD"/>
    <w:rsid w:val="009A3079"/>
    <w:rsid w:val="009C419E"/>
    <w:rsid w:val="009C721B"/>
    <w:rsid w:val="009E1912"/>
    <w:rsid w:val="00A10696"/>
    <w:rsid w:val="00A22D83"/>
    <w:rsid w:val="00A255DF"/>
    <w:rsid w:val="00A45F3C"/>
    <w:rsid w:val="00A55460"/>
    <w:rsid w:val="00AB0ADE"/>
    <w:rsid w:val="00AB57CF"/>
    <w:rsid w:val="00AD489C"/>
    <w:rsid w:val="00AD5730"/>
    <w:rsid w:val="00AE0369"/>
    <w:rsid w:val="00AF2569"/>
    <w:rsid w:val="00AF318C"/>
    <w:rsid w:val="00B15102"/>
    <w:rsid w:val="00B230B2"/>
    <w:rsid w:val="00B2401B"/>
    <w:rsid w:val="00B33A39"/>
    <w:rsid w:val="00B96589"/>
    <w:rsid w:val="00BD35A9"/>
    <w:rsid w:val="00CA3ED3"/>
    <w:rsid w:val="00CB6C66"/>
    <w:rsid w:val="00CC1A78"/>
    <w:rsid w:val="00CF0CFD"/>
    <w:rsid w:val="00D65BB2"/>
    <w:rsid w:val="00DB05EE"/>
    <w:rsid w:val="00DC3E04"/>
    <w:rsid w:val="00DE1DFF"/>
    <w:rsid w:val="00DF623A"/>
    <w:rsid w:val="00E0131C"/>
    <w:rsid w:val="00E24421"/>
    <w:rsid w:val="00E351AC"/>
    <w:rsid w:val="00E52520"/>
    <w:rsid w:val="00E8441C"/>
    <w:rsid w:val="00E947EB"/>
    <w:rsid w:val="00EB33A0"/>
    <w:rsid w:val="00EC2350"/>
    <w:rsid w:val="00EE4C80"/>
    <w:rsid w:val="00F10295"/>
    <w:rsid w:val="00F16DEE"/>
    <w:rsid w:val="00F5318D"/>
    <w:rsid w:val="00F56DB5"/>
    <w:rsid w:val="00F6575B"/>
    <w:rsid w:val="00F72900"/>
    <w:rsid w:val="00FB521E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E"/>
    <w:rPr>
      <w:rFonts w:cs="Arial"/>
      <w:b/>
      <w:bCs/>
      <w:kern w:val="32"/>
      <w:sz w:val="36"/>
      <w:szCs w:val="32"/>
    </w:rPr>
  </w:style>
  <w:style w:type="paragraph" w:styleId="1">
    <w:name w:val="heading 1"/>
    <w:basedOn w:val="a"/>
    <w:next w:val="a"/>
    <w:qFormat/>
    <w:rsid w:val="008849CE"/>
    <w:pPr>
      <w:autoSpaceDE w:val="0"/>
      <w:autoSpaceDN w:val="0"/>
      <w:adjustRightInd w:val="0"/>
      <w:spacing w:before="120" w:after="120"/>
      <w:jc w:val="center"/>
      <w:outlineLvl w:val="0"/>
    </w:pPr>
    <w:rPr>
      <w:rFonts w:eastAsia="Calibri"/>
      <w:b w:val="0"/>
      <w:bCs w:val="0"/>
      <w:color w:val="000080"/>
    </w:rPr>
  </w:style>
  <w:style w:type="paragraph" w:styleId="2">
    <w:name w:val="heading 2"/>
    <w:basedOn w:val="a"/>
    <w:next w:val="a"/>
    <w:qFormat/>
    <w:rsid w:val="003A3663"/>
    <w:pPr>
      <w:keepNext/>
      <w:spacing w:before="120" w:after="160"/>
      <w:jc w:val="center"/>
      <w:outlineLvl w:val="1"/>
    </w:pPr>
    <w:rPr>
      <w:rFonts w:ascii="Arial" w:hAnsi="Arial"/>
      <w:b w:val="0"/>
      <w:bCs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-0826">
    <w:name w:val="Стиль Заголовок 1 + 14 пт Справа:  -082 см Перед:  6 пт Междуст..."/>
    <w:basedOn w:val="1"/>
    <w:rsid w:val="00B96589"/>
    <w:pPr>
      <w:widowControl w:val="0"/>
      <w:shd w:val="clear" w:color="auto" w:fill="FFFFFF"/>
      <w:ind w:right="-465"/>
    </w:pPr>
    <w:rPr>
      <w:rFonts w:cs="Times New Roman"/>
      <w:color w:val="000000"/>
      <w:spacing w:val="-10"/>
      <w:kern w:val="0"/>
      <w:sz w:val="28"/>
      <w:szCs w:val="20"/>
    </w:rPr>
  </w:style>
  <w:style w:type="paragraph" w:customStyle="1" w:styleId="3">
    <w:name w:val="Стиль3"/>
    <w:basedOn w:val="1"/>
    <w:rsid w:val="008849CE"/>
    <w:rPr>
      <w:kern w:val="0"/>
      <w:sz w:val="26"/>
      <w:szCs w:val="24"/>
    </w:rPr>
  </w:style>
  <w:style w:type="paragraph" w:styleId="a3">
    <w:name w:val="footer"/>
    <w:basedOn w:val="a"/>
    <w:rsid w:val="0081526A"/>
    <w:pPr>
      <w:tabs>
        <w:tab w:val="center" w:pos="4153"/>
        <w:tab w:val="right" w:pos="8306"/>
      </w:tabs>
    </w:pPr>
    <w:rPr>
      <w:rFonts w:cs="Times New Roman"/>
      <w:b w:val="0"/>
      <w:bCs w:val="0"/>
      <w:kern w:val="0"/>
      <w:sz w:val="20"/>
      <w:szCs w:val="20"/>
    </w:rPr>
  </w:style>
  <w:style w:type="paragraph" w:styleId="a4">
    <w:name w:val="Body Text"/>
    <w:basedOn w:val="a"/>
    <w:rsid w:val="0081526A"/>
    <w:pPr>
      <w:ind w:right="5953"/>
    </w:pPr>
    <w:rPr>
      <w:rFonts w:cs="Times New Roman"/>
      <w:b w:val="0"/>
      <w:bCs w:val="0"/>
      <w:kern w:val="0"/>
      <w:sz w:val="26"/>
      <w:szCs w:val="20"/>
    </w:rPr>
  </w:style>
  <w:style w:type="character" w:styleId="a5">
    <w:name w:val="Hyperlink"/>
    <w:uiPriority w:val="99"/>
    <w:unhideWhenUsed/>
    <w:rsid w:val="00AD4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-smip@innovation-che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MINISTRY\bl_zam%20Ministr_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bl_zam Ministr_2015.dot</Template>
  <TotalTime>20</TotalTime>
  <Pages>1</Pages>
  <Words>251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</dc:creator>
  <cp:lastModifiedBy>filipp</cp:lastModifiedBy>
  <cp:revision>9</cp:revision>
  <cp:lastPrinted>2015-12-15T08:33:00Z</cp:lastPrinted>
  <dcterms:created xsi:type="dcterms:W3CDTF">2015-12-15T07:56:00Z</dcterms:created>
  <dcterms:modified xsi:type="dcterms:W3CDTF">2015-12-15T09:40:00Z</dcterms:modified>
</cp:coreProperties>
</file>