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A1" w:rsidRPr="00F81C10" w:rsidRDefault="00DC6AA1" w:rsidP="00F81C10">
      <w:pPr>
        <w:spacing w:after="0"/>
        <w:rPr>
          <w:rFonts w:ascii="Times New Roman" w:hAnsi="Times New Roman"/>
          <w:sz w:val="24"/>
          <w:szCs w:val="24"/>
        </w:rPr>
      </w:pPr>
      <w:r w:rsidRPr="00F81C10">
        <w:rPr>
          <w:rFonts w:ascii="Times New Roman" w:hAnsi="Times New Roman"/>
          <w:sz w:val="24"/>
          <w:szCs w:val="24"/>
        </w:rPr>
        <w:t xml:space="preserve">Сходы граждан подводят итоги и уточняют проблемы </w:t>
      </w:r>
    </w:p>
    <w:p w:rsidR="00DC6AA1" w:rsidRPr="006071AB" w:rsidRDefault="00DC6AA1" w:rsidP="00767F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Собрание граждан в Еманжелинке помогло уточнить главные приоритеты в деятельности сельской администрации и совета депутатов и с помощью населения заострить внимание на злободневных вопросах. Решать вопросы было тем проще, что на собрание приехали глава района Василий Головчинский и его заместители, председатель районного Собрания депутатов Игорь Михайлов, руководители отделов и управлений района, прокурор района </w:t>
      </w:r>
      <w:r>
        <w:rPr>
          <w:rFonts w:ascii="Times New Roman" w:hAnsi="Times New Roman"/>
          <w:sz w:val="24"/>
          <w:szCs w:val="24"/>
        </w:rPr>
        <w:t>С. Н.</w:t>
      </w:r>
      <w:r w:rsidRPr="006071AB">
        <w:rPr>
          <w:rFonts w:ascii="Times New Roman" w:hAnsi="Times New Roman"/>
          <w:sz w:val="24"/>
          <w:szCs w:val="24"/>
        </w:rPr>
        <w:t xml:space="preserve"> Парфенюк,  присутствовали руководители сельских служб. </w:t>
      </w:r>
    </w:p>
    <w:p w:rsidR="00DC6AA1" w:rsidRPr="006071AB" w:rsidRDefault="00DC6AA1" w:rsidP="00D7506C">
      <w:pPr>
        <w:spacing w:after="0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 </w:t>
      </w:r>
    </w:p>
    <w:p w:rsidR="00DC6AA1" w:rsidRPr="006071AB" w:rsidRDefault="00DC6AA1" w:rsidP="00767F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Бесспорно, что главными приоритетами деятельности администрации сельского поселения в отчетный период являлись вопросы социально-экономического развития. Твердая  позиция по укреплению и развитию экономической основы местного самоуправления позволила Еманжелинскому сельскому поселению по итогам 2015 года занять первое  место   с результатом 38,2 % от общих доходов сельских поселений. К сожалению,    изменения в бюджетном кодексе существенно снизили доходную базу и повысили зависимость от дотаций вышестоящих бюджетов. Снижение доходов произошло и по причине не добросовестной оплаты арендаторов муниципального имущества. Тем не менее,    решение о приватизации недвижимого имущества, отметил глава сельского поселения Олег Бобырев,    позволило не только закрыть образовавшиеся бреши в недоимке налогов и сборов, но и сделать задел на 2016 год. </w:t>
      </w:r>
    </w:p>
    <w:p w:rsidR="00DC6AA1" w:rsidRPr="006071AB" w:rsidRDefault="00DC6AA1" w:rsidP="00767F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Местная власть разумно полагает, что успешная финансовая деятельность заключается не только в умении увеличить доходы за счет грамотного распоряжения имуществом, но и в снижении расходной части, чего и добивалась в рамках Программы энергосбережения. 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>Конечная цель всей работы</w:t>
      </w:r>
      <w:r w:rsidRPr="006071AB">
        <w:rPr>
          <w:rFonts w:ascii="Times New Roman" w:hAnsi="Times New Roman"/>
          <w:b/>
          <w:sz w:val="24"/>
          <w:szCs w:val="24"/>
        </w:rPr>
        <w:t xml:space="preserve"> - </w:t>
      </w:r>
      <w:r w:rsidRPr="006071AB">
        <w:rPr>
          <w:rFonts w:ascii="Times New Roman" w:hAnsi="Times New Roman"/>
          <w:sz w:val="24"/>
          <w:szCs w:val="24"/>
        </w:rPr>
        <w:t xml:space="preserve"> более качественный уровень жизни сельчан.  Проведена большая работа  по реализации проектов по совершенствованию систем тепло- и водоснабжения.  Большим событием стало введение в эксплуатацию блочной газовой котельной, которая с 2015 года  отапливает жилой фонд МКД и соцучреждения. Параллельно, за счет областных дотаций, был произведен капитальный ремонт теплосетей по улицам Октябрьской и Лесной. Однако из-за периодических нарушений параметров подачи тепла предприятием ООО «Никос-Сервис» на отдельных объектах теплоснабжения наблюдались отклонения в тепловом режиме.</w:t>
      </w:r>
    </w:p>
    <w:p w:rsidR="00DC6AA1" w:rsidRPr="006071AB" w:rsidRDefault="00DC6AA1" w:rsidP="001052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>Перечень добрых дел в 2015 году можно продолжить:  введена в эксплуатацию газовая сеть и газифицированы дома по ул. Дорожная, утвержден проект по прокладке газовой сети, а это газификация двух промышленных объектов и северной части села и п. Сары. Глава остановился также на вопросах водоснабжения Еманжелинки, рассказал о тех работах, которые проводились в Таяндах, Депутатском,  подчеркнув, что в  целом предприятия ЖКХ в течение года успешно справлялись с возложенными на них обязательствами по эксплуатации и обслуживании канализационных сетей. Продолжалась работа по поддержанию в проезжем состояния дорог в Еманжелинке, Таяндах, Депутатском, Сарах, проведена модернизация уличного освещения проезжей части ряда улиц, в том числе и в с. Таянды и п. Депутатском.     Общая сумма затрат   на дорожное хозяйство составила  2 млн  600 тыс. рублей, на сферу уличного освещения — 474 891 руб.,  работы по благоустройству обошлись в   1 млн  23 тыс. рублей. Общие затраты по коммунальному хозяйству с учетом области (4,6 млн.) районных - (1 млн. 450 тыс. руб.) и сельского поселения - (5,2 млн) составило 11,2 млн, в прошлом 2014 году затраты составляли 4,5 млн руб.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Доклад главы сельского поселения был очень подробен, и далеко не каждое поселение могло бы назвать такой объем проведенных работ. Не зря девизом здесь стали слова «Еманжелинка – территория опережающего развития». Здесь открываются новые предприятия, благоустраиваются площади,  улицы и парки, установлены памятный камень и поклонный крест, укрепляется материальная база Дома культуры, ремонтируются клубы, приобретается техника для нужд сельского поселения. А какая добрая акция под названием «Посади дерево за погибшего солдата» была организована администрацией и советом депутатов!   Она объединила  учащихся и педагогов общеобразовательной школы, коррекционной школы, спортсменов, депутатов. 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>— В 2015 году произошли события, которые могут изменить к лучшему производственный климат в сельском поселении, — поделился надеждами с односельчанами Олег Леонидович. — В сентябре на территории сельского поселения   заложен завод «Руссвзрыв» по производству эмульсионных взрывчатых веществ, в августе приступили к строительству асфальто-бетонного завода,  а в ноябре был заложен фундамент кузнечно-прессового цеха.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>Такие новостройки помогут трудоустройству сельчан, повышению доходной части поселения.</w:t>
      </w:r>
      <w:r w:rsidRPr="006071AB">
        <w:rPr>
          <w:rFonts w:ascii="Times New Roman" w:hAnsi="Times New Roman"/>
          <w:b/>
          <w:sz w:val="24"/>
          <w:szCs w:val="24"/>
        </w:rPr>
        <w:t xml:space="preserve">  </w:t>
      </w:r>
      <w:r w:rsidRPr="006071AB">
        <w:rPr>
          <w:rFonts w:ascii="Times New Roman" w:hAnsi="Times New Roman"/>
          <w:sz w:val="24"/>
          <w:szCs w:val="24"/>
        </w:rPr>
        <w:t xml:space="preserve"> 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>Еманжелинка живет не только хлебом насущным, она славится активной культурной, спортивной, общественной жизнью. Кстати, культура и спорт шагают и в малые села поселения:   впервые, к примеру,  отпраздновали День села и 225-летие отпраздновали в Таяндах,  а  в этом году отметят 90-летие пос. Депутатского.</w:t>
      </w:r>
    </w:p>
    <w:p w:rsidR="00DC6AA1" w:rsidRPr="006071AB" w:rsidRDefault="00DC6AA1" w:rsidP="000226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— Работа администрации и сотрудников культуры не ограничивалась форматом праздников и фестивалей, проводились  мероприятия  по патриотическому воспитанию, морально-правовому поведению,  по информационному развитию, — уточнил культурный блок Олег Леонидович. — Много   внимания уделялось и наращиванию материальной базы. </w:t>
      </w:r>
    </w:p>
    <w:p w:rsidR="00DC6AA1" w:rsidRDefault="00DC6AA1" w:rsidP="00597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71AB">
        <w:rPr>
          <w:rFonts w:ascii="Times New Roman" w:hAnsi="Times New Roman"/>
          <w:sz w:val="24"/>
          <w:szCs w:val="24"/>
        </w:rPr>
        <w:t xml:space="preserve">Высокая оценка, данная главой поселения избранному в 2015 году  </w:t>
      </w:r>
      <w:r>
        <w:rPr>
          <w:rFonts w:ascii="Times New Roman" w:hAnsi="Times New Roman"/>
          <w:sz w:val="24"/>
          <w:szCs w:val="24"/>
        </w:rPr>
        <w:t>с</w:t>
      </w:r>
      <w:r w:rsidRPr="006071AB">
        <w:rPr>
          <w:rFonts w:ascii="Times New Roman" w:hAnsi="Times New Roman"/>
          <w:sz w:val="24"/>
          <w:szCs w:val="24"/>
        </w:rPr>
        <w:t xml:space="preserve">овету депутатов, была подтверждена докладом его председателя Светланы Загорской.  </w:t>
      </w:r>
      <w:r>
        <w:rPr>
          <w:rFonts w:ascii="Times New Roman" w:hAnsi="Times New Roman"/>
          <w:sz w:val="24"/>
          <w:szCs w:val="24"/>
        </w:rPr>
        <w:t>В новом составе совет депутатов работает с сентября прошлого года, но на своих восьми заседаниях депутаты уже рассмотрели более 45 вопросов. Большинство из них касалось бюджетной политики и вопросов организационно-нормативного характера. Докладывая о бюджетной политике на 2016 год, Светлана Валерьевна подчеркнула дотационность сельского бюджета, однако выразила надежду, что, как и в прошлом году, работа по наполняемости бюджета и получению собственных доходов будет успешно продолжена.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Депутатам уже приходилось решать и вопросы социальной политики: по работе культучреждений, библиотечного обслуживания населения, по отоплению библиотеки в пос. Депутатском и т. д.   В планах их работы вопросы медицинского обслуживания, в частности инвалидов, о взаимодействии с учреждениями образования. Депутаты активно сотрудничают с ветеранской организацией, с организациями инвалидов и «Память сердца», проводят прием избирателей, встречаются с избирателями, в частности по формированию наказов, но очень надеются на более высокую активность избирателей. 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в Еманжелинке не отличалось многолюдием, но в активности тем, кто пришел, не откажешь. Жители улицы Дорожной просили уличного освещения, Лесная жаловалась на плохую очистку от снега, пережившие аварию требовали подумать о приобретении передвижной трансформаторной подстанции. Одни просили помочь вывести наружу электросчетчик, что дорого для пенсионерского кармана, других смущало строительство еще одного асфальто-бетонного завода, третьи удивлялись долго не устраняемой аварии на водопроводе, четвертых возмущал тонущий в таящих снегах двор. Не всех устраивает температурный режим в домах после проведенного шайбирования. Еманжелинцы настаивают и на  строительстве жилья в селе, без которого не дождаться в село молодых специалистов. Отсыпки требует участок дороги на кладбище. Не обошли они и жилищно-коммунальные тарифы.  Много вопросов было задано по медобслуживанию. Отвечали  жителям глава поселения, руководители организаций села, представители района.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участниками собрания  с информацией о состоянии дел в районе, его проблемах и перспективах выступил глава района Василий Головчинский. Перспективы своего развития район связывает, в том числе, и со строящимися на территории Еманжелинского сельского поселения предприятиями. Только золотоизвлекательная фабрика дала в бюджет района 65 млн рублей. Этот пример дает право выделять Еманжелинское сельское поселение и его центральное село в особый ряд говорить о нем с восклицательным знаком: «Такой населенный пункт, столько предприятий!».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Вам на этой земле жить, вам ставить вопросы, но не только к власти, но и к себе, - подводя черту обсуждению,   сказал глава района Василий Головчинский. 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по теплу и воде глава видит еще и с точки зрения задолженности – только по теплу она выливается в 42 миллиона рублей. Если бы население района не имело задолженностей,   возможности  более качественно содержать  инфраструктуру  были бы значительно большими. С власти спрашивать за выполнение обязанностей перед населением безусловно надо, но надо и самим уходить с иждивенческих позиций. Село устоит на своих позициях, если объединит усилия.</w:t>
      </w:r>
    </w:p>
    <w:p w:rsidR="00DC6AA1" w:rsidRDefault="00DC6AA1" w:rsidP="002D2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Цифры: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Еманжелинском сельском поселении проживают 5417 человек: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Еманжелинка -  4178 чел.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Березняки  - 193 чел.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Депутатский -  304 чел.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Таянды  - 371 чел. 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Сары – 78 чел. 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году зарегистрировано  11 браков, родилось 43 человека, умерло  70. 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учете в качестве безработных  стоит  47 жителей Еманжелинки, по два  человека  в Депутатском и Таяндах.</w:t>
      </w:r>
    </w:p>
    <w:p w:rsidR="00DC6AA1" w:rsidRDefault="00DC6AA1" w:rsidP="004B42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год поступило  более 150 обращений: по росту тарифов на ЖКХ,  очистке от снега, освещению, оказанию материальной помощи,  оказанию медицинской помощи  инвалидам. </w:t>
      </w:r>
    </w:p>
    <w:p w:rsidR="00DC6AA1" w:rsidRDefault="00DC6AA1" w:rsidP="004B422A"/>
    <w:p w:rsidR="00DC6AA1" w:rsidRPr="006071AB" w:rsidRDefault="00DC6AA1" w:rsidP="002D2A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C6AA1" w:rsidRPr="006071AB" w:rsidSect="00D7506C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06C"/>
    <w:rsid w:val="00000792"/>
    <w:rsid w:val="00000BCF"/>
    <w:rsid w:val="000049B1"/>
    <w:rsid w:val="00005109"/>
    <w:rsid w:val="00005250"/>
    <w:rsid w:val="0000621E"/>
    <w:rsid w:val="0000651D"/>
    <w:rsid w:val="00006738"/>
    <w:rsid w:val="000074DD"/>
    <w:rsid w:val="00007629"/>
    <w:rsid w:val="0001026C"/>
    <w:rsid w:val="00010503"/>
    <w:rsid w:val="0001095F"/>
    <w:rsid w:val="00010EE9"/>
    <w:rsid w:val="00012C6E"/>
    <w:rsid w:val="00013BD4"/>
    <w:rsid w:val="00014240"/>
    <w:rsid w:val="00015320"/>
    <w:rsid w:val="00016D60"/>
    <w:rsid w:val="00017B76"/>
    <w:rsid w:val="00020223"/>
    <w:rsid w:val="00020DB6"/>
    <w:rsid w:val="000226BE"/>
    <w:rsid w:val="00022741"/>
    <w:rsid w:val="000232AD"/>
    <w:rsid w:val="0002554D"/>
    <w:rsid w:val="00025C40"/>
    <w:rsid w:val="000279BC"/>
    <w:rsid w:val="00030CF5"/>
    <w:rsid w:val="00030D12"/>
    <w:rsid w:val="00031FC5"/>
    <w:rsid w:val="00032023"/>
    <w:rsid w:val="000321B1"/>
    <w:rsid w:val="000323DD"/>
    <w:rsid w:val="00032C4B"/>
    <w:rsid w:val="00032F7B"/>
    <w:rsid w:val="000339F3"/>
    <w:rsid w:val="00033DAB"/>
    <w:rsid w:val="000340A6"/>
    <w:rsid w:val="000342D5"/>
    <w:rsid w:val="000347E4"/>
    <w:rsid w:val="00034CFF"/>
    <w:rsid w:val="0003569A"/>
    <w:rsid w:val="000357B4"/>
    <w:rsid w:val="000366FD"/>
    <w:rsid w:val="00040008"/>
    <w:rsid w:val="000408E3"/>
    <w:rsid w:val="00040EEF"/>
    <w:rsid w:val="00041468"/>
    <w:rsid w:val="00041F91"/>
    <w:rsid w:val="00042573"/>
    <w:rsid w:val="00043090"/>
    <w:rsid w:val="0004358F"/>
    <w:rsid w:val="00044019"/>
    <w:rsid w:val="0004517C"/>
    <w:rsid w:val="00050CC3"/>
    <w:rsid w:val="0005125C"/>
    <w:rsid w:val="00051F27"/>
    <w:rsid w:val="00052512"/>
    <w:rsid w:val="00052D46"/>
    <w:rsid w:val="00052FA9"/>
    <w:rsid w:val="00054DA9"/>
    <w:rsid w:val="00055263"/>
    <w:rsid w:val="000561FD"/>
    <w:rsid w:val="00056845"/>
    <w:rsid w:val="00056C5A"/>
    <w:rsid w:val="000571F9"/>
    <w:rsid w:val="00057CD7"/>
    <w:rsid w:val="00061138"/>
    <w:rsid w:val="000622AD"/>
    <w:rsid w:val="0006235F"/>
    <w:rsid w:val="00062655"/>
    <w:rsid w:val="00062D0A"/>
    <w:rsid w:val="000632C4"/>
    <w:rsid w:val="000656B6"/>
    <w:rsid w:val="0006610E"/>
    <w:rsid w:val="00066CB4"/>
    <w:rsid w:val="00067FFA"/>
    <w:rsid w:val="000700E5"/>
    <w:rsid w:val="000702ED"/>
    <w:rsid w:val="000706D7"/>
    <w:rsid w:val="00070BFE"/>
    <w:rsid w:val="00071000"/>
    <w:rsid w:val="000717C1"/>
    <w:rsid w:val="00071ADF"/>
    <w:rsid w:val="00071CFA"/>
    <w:rsid w:val="000735B4"/>
    <w:rsid w:val="000736EA"/>
    <w:rsid w:val="00073B0D"/>
    <w:rsid w:val="000761DD"/>
    <w:rsid w:val="000763B4"/>
    <w:rsid w:val="000773F9"/>
    <w:rsid w:val="00080BAC"/>
    <w:rsid w:val="00080D4C"/>
    <w:rsid w:val="00080DCA"/>
    <w:rsid w:val="00080EA4"/>
    <w:rsid w:val="000813F7"/>
    <w:rsid w:val="0008144E"/>
    <w:rsid w:val="00081672"/>
    <w:rsid w:val="00084557"/>
    <w:rsid w:val="00084710"/>
    <w:rsid w:val="00084C15"/>
    <w:rsid w:val="000875B8"/>
    <w:rsid w:val="000901AD"/>
    <w:rsid w:val="00090F6C"/>
    <w:rsid w:val="0009136B"/>
    <w:rsid w:val="00091C7D"/>
    <w:rsid w:val="00092020"/>
    <w:rsid w:val="00092B75"/>
    <w:rsid w:val="0009327B"/>
    <w:rsid w:val="00093990"/>
    <w:rsid w:val="00094548"/>
    <w:rsid w:val="000945E3"/>
    <w:rsid w:val="00094F83"/>
    <w:rsid w:val="0009532F"/>
    <w:rsid w:val="00096494"/>
    <w:rsid w:val="00096641"/>
    <w:rsid w:val="00096CA5"/>
    <w:rsid w:val="000970D4"/>
    <w:rsid w:val="000971EA"/>
    <w:rsid w:val="00097D9B"/>
    <w:rsid w:val="00097FB7"/>
    <w:rsid w:val="000A019D"/>
    <w:rsid w:val="000A0334"/>
    <w:rsid w:val="000A2EA1"/>
    <w:rsid w:val="000A3573"/>
    <w:rsid w:val="000A35A8"/>
    <w:rsid w:val="000B08CF"/>
    <w:rsid w:val="000B0ECD"/>
    <w:rsid w:val="000B1182"/>
    <w:rsid w:val="000B2927"/>
    <w:rsid w:val="000B2F3B"/>
    <w:rsid w:val="000B488A"/>
    <w:rsid w:val="000B5EC0"/>
    <w:rsid w:val="000B6F7F"/>
    <w:rsid w:val="000C0F9B"/>
    <w:rsid w:val="000C169C"/>
    <w:rsid w:val="000C1A87"/>
    <w:rsid w:val="000C289A"/>
    <w:rsid w:val="000C3207"/>
    <w:rsid w:val="000C3482"/>
    <w:rsid w:val="000C3CC8"/>
    <w:rsid w:val="000C3EB0"/>
    <w:rsid w:val="000C4085"/>
    <w:rsid w:val="000C4288"/>
    <w:rsid w:val="000C4E0B"/>
    <w:rsid w:val="000C5763"/>
    <w:rsid w:val="000C5A64"/>
    <w:rsid w:val="000C5B98"/>
    <w:rsid w:val="000C5C2B"/>
    <w:rsid w:val="000C6001"/>
    <w:rsid w:val="000C710A"/>
    <w:rsid w:val="000C779A"/>
    <w:rsid w:val="000C7BAE"/>
    <w:rsid w:val="000C7CB8"/>
    <w:rsid w:val="000D03F9"/>
    <w:rsid w:val="000D0B73"/>
    <w:rsid w:val="000D0C27"/>
    <w:rsid w:val="000D2568"/>
    <w:rsid w:val="000D2B7B"/>
    <w:rsid w:val="000D311A"/>
    <w:rsid w:val="000D43A8"/>
    <w:rsid w:val="000D4C61"/>
    <w:rsid w:val="000D52CA"/>
    <w:rsid w:val="000D6784"/>
    <w:rsid w:val="000D687F"/>
    <w:rsid w:val="000D6A98"/>
    <w:rsid w:val="000D6CAD"/>
    <w:rsid w:val="000D73CC"/>
    <w:rsid w:val="000D75DC"/>
    <w:rsid w:val="000D78B1"/>
    <w:rsid w:val="000E0421"/>
    <w:rsid w:val="000E0EB5"/>
    <w:rsid w:val="000E12B2"/>
    <w:rsid w:val="000E1E17"/>
    <w:rsid w:val="000E2318"/>
    <w:rsid w:val="000E2423"/>
    <w:rsid w:val="000E2BFB"/>
    <w:rsid w:val="000E3AD3"/>
    <w:rsid w:val="000E4113"/>
    <w:rsid w:val="000E484D"/>
    <w:rsid w:val="000E5781"/>
    <w:rsid w:val="000E682E"/>
    <w:rsid w:val="000E6A63"/>
    <w:rsid w:val="000E7523"/>
    <w:rsid w:val="000F07FF"/>
    <w:rsid w:val="000F0E31"/>
    <w:rsid w:val="000F0F73"/>
    <w:rsid w:val="000F0FC7"/>
    <w:rsid w:val="000F0FD1"/>
    <w:rsid w:val="000F2F40"/>
    <w:rsid w:val="000F3575"/>
    <w:rsid w:val="000F3E16"/>
    <w:rsid w:val="000F4731"/>
    <w:rsid w:val="000F47D5"/>
    <w:rsid w:val="000F54BB"/>
    <w:rsid w:val="000F5B2D"/>
    <w:rsid w:val="000F5D31"/>
    <w:rsid w:val="000F61A2"/>
    <w:rsid w:val="001008A2"/>
    <w:rsid w:val="00100E63"/>
    <w:rsid w:val="00101684"/>
    <w:rsid w:val="00102284"/>
    <w:rsid w:val="00102BD9"/>
    <w:rsid w:val="001039A0"/>
    <w:rsid w:val="00104520"/>
    <w:rsid w:val="001046FE"/>
    <w:rsid w:val="00104715"/>
    <w:rsid w:val="00104A4D"/>
    <w:rsid w:val="00104A6F"/>
    <w:rsid w:val="00104F32"/>
    <w:rsid w:val="001052A5"/>
    <w:rsid w:val="001052AF"/>
    <w:rsid w:val="001055B6"/>
    <w:rsid w:val="00105B3B"/>
    <w:rsid w:val="0010675E"/>
    <w:rsid w:val="00106E1A"/>
    <w:rsid w:val="001076FD"/>
    <w:rsid w:val="00107C6A"/>
    <w:rsid w:val="001117D2"/>
    <w:rsid w:val="0011429F"/>
    <w:rsid w:val="001144C4"/>
    <w:rsid w:val="001145DC"/>
    <w:rsid w:val="00114B0B"/>
    <w:rsid w:val="001165AA"/>
    <w:rsid w:val="00116CA0"/>
    <w:rsid w:val="00116F95"/>
    <w:rsid w:val="00117771"/>
    <w:rsid w:val="001204DE"/>
    <w:rsid w:val="0012058B"/>
    <w:rsid w:val="00122B1C"/>
    <w:rsid w:val="00122C21"/>
    <w:rsid w:val="001230A8"/>
    <w:rsid w:val="00123986"/>
    <w:rsid w:val="001242D0"/>
    <w:rsid w:val="00124B9A"/>
    <w:rsid w:val="00124D2A"/>
    <w:rsid w:val="00126FB1"/>
    <w:rsid w:val="0012728E"/>
    <w:rsid w:val="0013043F"/>
    <w:rsid w:val="001310D3"/>
    <w:rsid w:val="001313BD"/>
    <w:rsid w:val="00132C2C"/>
    <w:rsid w:val="00132F73"/>
    <w:rsid w:val="001331BA"/>
    <w:rsid w:val="00133987"/>
    <w:rsid w:val="001343BC"/>
    <w:rsid w:val="0013449F"/>
    <w:rsid w:val="00134BAB"/>
    <w:rsid w:val="00134D50"/>
    <w:rsid w:val="00135502"/>
    <w:rsid w:val="00136A55"/>
    <w:rsid w:val="00140734"/>
    <w:rsid w:val="00140C02"/>
    <w:rsid w:val="00141468"/>
    <w:rsid w:val="0014201A"/>
    <w:rsid w:val="00142A71"/>
    <w:rsid w:val="00142AEF"/>
    <w:rsid w:val="001434FD"/>
    <w:rsid w:val="001442D7"/>
    <w:rsid w:val="0014462B"/>
    <w:rsid w:val="001446F6"/>
    <w:rsid w:val="00144AD7"/>
    <w:rsid w:val="001458CF"/>
    <w:rsid w:val="00145BC8"/>
    <w:rsid w:val="00146006"/>
    <w:rsid w:val="00146F00"/>
    <w:rsid w:val="00146FB2"/>
    <w:rsid w:val="00147F94"/>
    <w:rsid w:val="00151603"/>
    <w:rsid w:val="001526E3"/>
    <w:rsid w:val="00152C0D"/>
    <w:rsid w:val="00153E83"/>
    <w:rsid w:val="0015445B"/>
    <w:rsid w:val="0015498E"/>
    <w:rsid w:val="00155100"/>
    <w:rsid w:val="00155267"/>
    <w:rsid w:val="001557C3"/>
    <w:rsid w:val="0015598B"/>
    <w:rsid w:val="001576A6"/>
    <w:rsid w:val="001579C9"/>
    <w:rsid w:val="00157F4D"/>
    <w:rsid w:val="00160649"/>
    <w:rsid w:val="00160711"/>
    <w:rsid w:val="00160724"/>
    <w:rsid w:val="00160E0C"/>
    <w:rsid w:val="00160F82"/>
    <w:rsid w:val="00161545"/>
    <w:rsid w:val="00161AC9"/>
    <w:rsid w:val="00161EC1"/>
    <w:rsid w:val="00161F52"/>
    <w:rsid w:val="00163A89"/>
    <w:rsid w:val="00163AFE"/>
    <w:rsid w:val="00165407"/>
    <w:rsid w:val="0016609B"/>
    <w:rsid w:val="00166659"/>
    <w:rsid w:val="00166AAB"/>
    <w:rsid w:val="00166C04"/>
    <w:rsid w:val="00166D36"/>
    <w:rsid w:val="0016702A"/>
    <w:rsid w:val="001671EB"/>
    <w:rsid w:val="00167C3B"/>
    <w:rsid w:val="00170AA0"/>
    <w:rsid w:val="00172523"/>
    <w:rsid w:val="001735F7"/>
    <w:rsid w:val="001745ED"/>
    <w:rsid w:val="00174D9D"/>
    <w:rsid w:val="00175984"/>
    <w:rsid w:val="00177297"/>
    <w:rsid w:val="00177380"/>
    <w:rsid w:val="00177E7E"/>
    <w:rsid w:val="00180AD2"/>
    <w:rsid w:val="00180CBE"/>
    <w:rsid w:val="00182576"/>
    <w:rsid w:val="001827D0"/>
    <w:rsid w:val="00182CD9"/>
    <w:rsid w:val="00184383"/>
    <w:rsid w:val="0018448C"/>
    <w:rsid w:val="00185E4A"/>
    <w:rsid w:val="00186A89"/>
    <w:rsid w:val="00186CB2"/>
    <w:rsid w:val="00186E52"/>
    <w:rsid w:val="00187C1C"/>
    <w:rsid w:val="00190D57"/>
    <w:rsid w:val="00191B1E"/>
    <w:rsid w:val="0019241B"/>
    <w:rsid w:val="001929CC"/>
    <w:rsid w:val="00192C65"/>
    <w:rsid w:val="00193C8E"/>
    <w:rsid w:val="00194F82"/>
    <w:rsid w:val="00195460"/>
    <w:rsid w:val="001955FB"/>
    <w:rsid w:val="00196C92"/>
    <w:rsid w:val="001A0182"/>
    <w:rsid w:val="001A04F9"/>
    <w:rsid w:val="001A094C"/>
    <w:rsid w:val="001A099F"/>
    <w:rsid w:val="001A0ABC"/>
    <w:rsid w:val="001A0E8B"/>
    <w:rsid w:val="001A2AF8"/>
    <w:rsid w:val="001A30D3"/>
    <w:rsid w:val="001A3793"/>
    <w:rsid w:val="001A3814"/>
    <w:rsid w:val="001A454C"/>
    <w:rsid w:val="001A4D2B"/>
    <w:rsid w:val="001A5485"/>
    <w:rsid w:val="001A57C7"/>
    <w:rsid w:val="001A6221"/>
    <w:rsid w:val="001A7296"/>
    <w:rsid w:val="001A75DC"/>
    <w:rsid w:val="001A78B3"/>
    <w:rsid w:val="001B0E69"/>
    <w:rsid w:val="001B120A"/>
    <w:rsid w:val="001B164D"/>
    <w:rsid w:val="001B1CB4"/>
    <w:rsid w:val="001B253C"/>
    <w:rsid w:val="001B26D4"/>
    <w:rsid w:val="001B26DA"/>
    <w:rsid w:val="001B3F0E"/>
    <w:rsid w:val="001B4591"/>
    <w:rsid w:val="001B5275"/>
    <w:rsid w:val="001B536D"/>
    <w:rsid w:val="001B5E36"/>
    <w:rsid w:val="001B5EAA"/>
    <w:rsid w:val="001B5FE8"/>
    <w:rsid w:val="001B64FF"/>
    <w:rsid w:val="001B6528"/>
    <w:rsid w:val="001C03BB"/>
    <w:rsid w:val="001C1458"/>
    <w:rsid w:val="001C343D"/>
    <w:rsid w:val="001C379F"/>
    <w:rsid w:val="001C38EE"/>
    <w:rsid w:val="001C554E"/>
    <w:rsid w:val="001C5FF7"/>
    <w:rsid w:val="001C7130"/>
    <w:rsid w:val="001D0C33"/>
    <w:rsid w:val="001D1E29"/>
    <w:rsid w:val="001D28B6"/>
    <w:rsid w:val="001D2953"/>
    <w:rsid w:val="001D4647"/>
    <w:rsid w:val="001D48FC"/>
    <w:rsid w:val="001D498F"/>
    <w:rsid w:val="001D62AA"/>
    <w:rsid w:val="001D63F9"/>
    <w:rsid w:val="001D7A72"/>
    <w:rsid w:val="001D7E81"/>
    <w:rsid w:val="001D7E9C"/>
    <w:rsid w:val="001E07D5"/>
    <w:rsid w:val="001E0993"/>
    <w:rsid w:val="001E253C"/>
    <w:rsid w:val="001E33C3"/>
    <w:rsid w:val="001E426D"/>
    <w:rsid w:val="001E44D1"/>
    <w:rsid w:val="001E47BD"/>
    <w:rsid w:val="001E536F"/>
    <w:rsid w:val="001E5399"/>
    <w:rsid w:val="001E5BF4"/>
    <w:rsid w:val="001E6DD6"/>
    <w:rsid w:val="001F06C2"/>
    <w:rsid w:val="001F096D"/>
    <w:rsid w:val="001F21CD"/>
    <w:rsid w:val="001F3D81"/>
    <w:rsid w:val="001F48F9"/>
    <w:rsid w:val="001F55B4"/>
    <w:rsid w:val="001F5D23"/>
    <w:rsid w:val="001F67F9"/>
    <w:rsid w:val="001F6A06"/>
    <w:rsid w:val="001F72E2"/>
    <w:rsid w:val="00200DE3"/>
    <w:rsid w:val="002011A8"/>
    <w:rsid w:val="002021F5"/>
    <w:rsid w:val="002024BF"/>
    <w:rsid w:val="00203776"/>
    <w:rsid w:val="00204BBB"/>
    <w:rsid w:val="00204F27"/>
    <w:rsid w:val="002055CB"/>
    <w:rsid w:val="00207600"/>
    <w:rsid w:val="00207ACE"/>
    <w:rsid w:val="0021090F"/>
    <w:rsid w:val="00210A40"/>
    <w:rsid w:val="0021174C"/>
    <w:rsid w:val="00211956"/>
    <w:rsid w:val="002125DF"/>
    <w:rsid w:val="002127CF"/>
    <w:rsid w:val="00212821"/>
    <w:rsid w:val="00214AF1"/>
    <w:rsid w:val="0021528E"/>
    <w:rsid w:val="00215F9A"/>
    <w:rsid w:val="00217716"/>
    <w:rsid w:val="00220655"/>
    <w:rsid w:val="00223230"/>
    <w:rsid w:val="00224121"/>
    <w:rsid w:val="002252F0"/>
    <w:rsid w:val="00226446"/>
    <w:rsid w:val="002264F2"/>
    <w:rsid w:val="002276CC"/>
    <w:rsid w:val="00227C18"/>
    <w:rsid w:val="00230507"/>
    <w:rsid w:val="00232D5C"/>
    <w:rsid w:val="00233922"/>
    <w:rsid w:val="00235125"/>
    <w:rsid w:val="0023517E"/>
    <w:rsid w:val="0023698B"/>
    <w:rsid w:val="0024043D"/>
    <w:rsid w:val="00240CB0"/>
    <w:rsid w:val="002410EA"/>
    <w:rsid w:val="00241339"/>
    <w:rsid w:val="002414DC"/>
    <w:rsid w:val="00241611"/>
    <w:rsid w:val="002416D7"/>
    <w:rsid w:val="00241706"/>
    <w:rsid w:val="0024175C"/>
    <w:rsid w:val="00241C5D"/>
    <w:rsid w:val="0024215F"/>
    <w:rsid w:val="00243F15"/>
    <w:rsid w:val="00244051"/>
    <w:rsid w:val="002440EA"/>
    <w:rsid w:val="00244C11"/>
    <w:rsid w:val="00244D77"/>
    <w:rsid w:val="00245185"/>
    <w:rsid w:val="002455B7"/>
    <w:rsid w:val="002468BC"/>
    <w:rsid w:val="00246C24"/>
    <w:rsid w:val="00246CF2"/>
    <w:rsid w:val="00247076"/>
    <w:rsid w:val="00247D88"/>
    <w:rsid w:val="002503DD"/>
    <w:rsid w:val="00250C4A"/>
    <w:rsid w:val="002512DF"/>
    <w:rsid w:val="0025133E"/>
    <w:rsid w:val="002528F3"/>
    <w:rsid w:val="002529C4"/>
    <w:rsid w:val="002531E3"/>
    <w:rsid w:val="00253A29"/>
    <w:rsid w:val="0025406D"/>
    <w:rsid w:val="00255259"/>
    <w:rsid w:val="00256828"/>
    <w:rsid w:val="002571E8"/>
    <w:rsid w:val="002604BE"/>
    <w:rsid w:val="002619C0"/>
    <w:rsid w:val="00261A1B"/>
    <w:rsid w:val="00261E85"/>
    <w:rsid w:val="0026219E"/>
    <w:rsid w:val="0026240D"/>
    <w:rsid w:val="00262DA3"/>
    <w:rsid w:val="00264FFB"/>
    <w:rsid w:val="00265E1F"/>
    <w:rsid w:val="002673A3"/>
    <w:rsid w:val="002677A2"/>
    <w:rsid w:val="00271519"/>
    <w:rsid w:val="00271895"/>
    <w:rsid w:val="00272075"/>
    <w:rsid w:val="0027448B"/>
    <w:rsid w:val="0027505B"/>
    <w:rsid w:val="00275FF8"/>
    <w:rsid w:val="00276318"/>
    <w:rsid w:val="00276558"/>
    <w:rsid w:val="00276618"/>
    <w:rsid w:val="002769E2"/>
    <w:rsid w:val="002773F3"/>
    <w:rsid w:val="00277C9F"/>
    <w:rsid w:val="00277EB8"/>
    <w:rsid w:val="002800D9"/>
    <w:rsid w:val="002800EE"/>
    <w:rsid w:val="00280A3A"/>
    <w:rsid w:val="00280BD1"/>
    <w:rsid w:val="002819A1"/>
    <w:rsid w:val="00282DC7"/>
    <w:rsid w:val="00283098"/>
    <w:rsid w:val="0028315A"/>
    <w:rsid w:val="00283F26"/>
    <w:rsid w:val="00284115"/>
    <w:rsid w:val="00284184"/>
    <w:rsid w:val="00284701"/>
    <w:rsid w:val="002847E2"/>
    <w:rsid w:val="00284D95"/>
    <w:rsid w:val="002850DC"/>
    <w:rsid w:val="00285699"/>
    <w:rsid w:val="00285744"/>
    <w:rsid w:val="0028584B"/>
    <w:rsid w:val="0028691E"/>
    <w:rsid w:val="00292303"/>
    <w:rsid w:val="00293298"/>
    <w:rsid w:val="0029335A"/>
    <w:rsid w:val="00293DAE"/>
    <w:rsid w:val="00293DC2"/>
    <w:rsid w:val="00293EE1"/>
    <w:rsid w:val="00295AFD"/>
    <w:rsid w:val="00295ED3"/>
    <w:rsid w:val="00296F0A"/>
    <w:rsid w:val="002974D6"/>
    <w:rsid w:val="00297E48"/>
    <w:rsid w:val="002A132E"/>
    <w:rsid w:val="002A1439"/>
    <w:rsid w:val="002A2A63"/>
    <w:rsid w:val="002A3E25"/>
    <w:rsid w:val="002A3EA3"/>
    <w:rsid w:val="002A4043"/>
    <w:rsid w:val="002A5CF8"/>
    <w:rsid w:val="002A61AF"/>
    <w:rsid w:val="002A6F13"/>
    <w:rsid w:val="002B0383"/>
    <w:rsid w:val="002B0CC2"/>
    <w:rsid w:val="002B1487"/>
    <w:rsid w:val="002B18E1"/>
    <w:rsid w:val="002B19F0"/>
    <w:rsid w:val="002B1DD0"/>
    <w:rsid w:val="002B3267"/>
    <w:rsid w:val="002B3498"/>
    <w:rsid w:val="002B3D88"/>
    <w:rsid w:val="002B509F"/>
    <w:rsid w:val="002B53E5"/>
    <w:rsid w:val="002B68D8"/>
    <w:rsid w:val="002B6BA3"/>
    <w:rsid w:val="002B781D"/>
    <w:rsid w:val="002B7B28"/>
    <w:rsid w:val="002C0F5F"/>
    <w:rsid w:val="002C2050"/>
    <w:rsid w:val="002C24DB"/>
    <w:rsid w:val="002C2D69"/>
    <w:rsid w:val="002C354D"/>
    <w:rsid w:val="002C375D"/>
    <w:rsid w:val="002C429B"/>
    <w:rsid w:val="002C4E93"/>
    <w:rsid w:val="002C551B"/>
    <w:rsid w:val="002C55CD"/>
    <w:rsid w:val="002C744D"/>
    <w:rsid w:val="002D0CA8"/>
    <w:rsid w:val="002D1236"/>
    <w:rsid w:val="002D17E7"/>
    <w:rsid w:val="002D185C"/>
    <w:rsid w:val="002D1F7C"/>
    <w:rsid w:val="002D2A09"/>
    <w:rsid w:val="002D3424"/>
    <w:rsid w:val="002D3E7B"/>
    <w:rsid w:val="002D4EEC"/>
    <w:rsid w:val="002D59B1"/>
    <w:rsid w:val="002D679A"/>
    <w:rsid w:val="002D697C"/>
    <w:rsid w:val="002D6E8E"/>
    <w:rsid w:val="002D7190"/>
    <w:rsid w:val="002D751A"/>
    <w:rsid w:val="002D7C1E"/>
    <w:rsid w:val="002E1115"/>
    <w:rsid w:val="002E13B8"/>
    <w:rsid w:val="002E1DFE"/>
    <w:rsid w:val="002E3666"/>
    <w:rsid w:val="002E43D0"/>
    <w:rsid w:val="002E43F1"/>
    <w:rsid w:val="002E480E"/>
    <w:rsid w:val="002E4DB0"/>
    <w:rsid w:val="002E5495"/>
    <w:rsid w:val="002E55B7"/>
    <w:rsid w:val="002E58C3"/>
    <w:rsid w:val="002E61F1"/>
    <w:rsid w:val="002E6F02"/>
    <w:rsid w:val="002E6F82"/>
    <w:rsid w:val="002E720D"/>
    <w:rsid w:val="002F08A2"/>
    <w:rsid w:val="002F1369"/>
    <w:rsid w:val="002F1787"/>
    <w:rsid w:val="002F245A"/>
    <w:rsid w:val="002F2AB4"/>
    <w:rsid w:val="002F2F00"/>
    <w:rsid w:val="002F3187"/>
    <w:rsid w:val="002F3B9B"/>
    <w:rsid w:val="002F4273"/>
    <w:rsid w:val="002F4583"/>
    <w:rsid w:val="002F6F00"/>
    <w:rsid w:val="00302595"/>
    <w:rsid w:val="00302AC5"/>
    <w:rsid w:val="00302E83"/>
    <w:rsid w:val="00302F6D"/>
    <w:rsid w:val="00303688"/>
    <w:rsid w:val="00303C7B"/>
    <w:rsid w:val="0030493E"/>
    <w:rsid w:val="00304976"/>
    <w:rsid w:val="00304E8F"/>
    <w:rsid w:val="00304E9B"/>
    <w:rsid w:val="00305421"/>
    <w:rsid w:val="00306504"/>
    <w:rsid w:val="00306A43"/>
    <w:rsid w:val="00306AE3"/>
    <w:rsid w:val="00307D8A"/>
    <w:rsid w:val="003109CC"/>
    <w:rsid w:val="00310C7C"/>
    <w:rsid w:val="00310DE7"/>
    <w:rsid w:val="003120B8"/>
    <w:rsid w:val="003128DC"/>
    <w:rsid w:val="0031290A"/>
    <w:rsid w:val="00314158"/>
    <w:rsid w:val="003148DC"/>
    <w:rsid w:val="003151E7"/>
    <w:rsid w:val="00315EEE"/>
    <w:rsid w:val="00317483"/>
    <w:rsid w:val="00317CA8"/>
    <w:rsid w:val="00317CD6"/>
    <w:rsid w:val="00317E56"/>
    <w:rsid w:val="00317EC4"/>
    <w:rsid w:val="00320F28"/>
    <w:rsid w:val="003213D3"/>
    <w:rsid w:val="0032152D"/>
    <w:rsid w:val="00321A33"/>
    <w:rsid w:val="00322012"/>
    <w:rsid w:val="00322C0F"/>
    <w:rsid w:val="0032316D"/>
    <w:rsid w:val="003234A6"/>
    <w:rsid w:val="00323673"/>
    <w:rsid w:val="00323833"/>
    <w:rsid w:val="0032433F"/>
    <w:rsid w:val="00325152"/>
    <w:rsid w:val="00326B08"/>
    <w:rsid w:val="00326EA9"/>
    <w:rsid w:val="00326F58"/>
    <w:rsid w:val="00327A39"/>
    <w:rsid w:val="00330356"/>
    <w:rsid w:val="003311A8"/>
    <w:rsid w:val="003317C5"/>
    <w:rsid w:val="00332E10"/>
    <w:rsid w:val="00333830"/>
    <w:rsid w:val="00337A94"/>
    <w:rsid w:val="00337B76"/>
    <w:rsid w:val="00337ED3"/>
    <w:rsid w:val="00337FFA"/>
    <w:rsid w:val="0034040E"/>
    <w:rsid w:val="0034048E"/>
    <w:rsid w:val="00343C88"/>
    <w:rsid w:val="003444D0"/>
    <w:rsid w:val="00345528"/>
    <w:rsid w:val="00345ED7"/>
    <w:rsid w:val="00345F3A"/>
    <w:rsid w:val="00347E02"/>
    <w:rsid w:val="00350880"/>
    <w:rsid w:val="00350C97"/>
    <w:rsid w:val="00351395"/>
    <w:rsid w:val="00351B17"/>
    <w:rsid w:val="00352EC4"/>
    <w:rsid w:val="003534A0"/>
    <w:rsid w:val="00355E6F"/>
    <w:rsid w:val="00356CA8"/>
    <w:rsid w:val="003570B7"/>
    <w:rsid w:val="00357A06"/>
    <w:rsid w:val="0036083F"/>
    <w:rsid w:val="00361694"/>
    <w:rsid w:val="003616AA"/>
    <w:rsid w:val="00362168"/>
    <w:rsid w:val="00364338"/>
    <w:rsid w:val="00366457"/>
    <w:rsid w:val="0036668B"/>
    <w:rsid w:val="00370A69"/>
    <w:rsid w:val="00370CA1"/>
    <w:rsid w:val="00371099"/>
    <w:rsid w:val="003721A6"/>
    <w:rsid w:val="00372F3A"/>
    <w:rsid w:val="00374220"/>
    <w:rsid w:val="003743BC"/>
    <w:rsid w:val="003750C2"/>
    <w:rsid w:val="003751BC"/>
    <w:rsid w:val="003766F3"/>
    <w:rsid w:val="00380B6A"/>
    <w:rsid w:val="00381675"/>
    <w:rsid w:val="003818E8"/>
    <w:rsid w:val="0038245E"/>
    <w:rsid w:val="0038351B"/>
    <w:rsid w:val="003835BE"/>
    <w:rsid w:val="003842B5"/>
    <w:rsid w:val="00384CA9"/>
    <w:rsid w:val="00384E55"/>
    <w:rsid w:val="00386089"/>
    <w:rsid w:val="00386E25"/>
    <w:rsid w:val="00391C61"/>
    <w:rsid w:val="00391E60"/>
    <w:rsid w:val="00392809"/>
    <w:rsid w:val="00393A5B"/>
    <w:rsid w:val="00393BB7"/>
    <w:rsid w:val="0039641D"/>
    <w:rsid w:val="00397F3C"/>
    <w:rsid w:val="003A09C1"/>
    <w:rsid w:val="003A2E24"/>
    <w:rsid w:val="003A2E3C"/>
    <w:rsid w:val="003A411E"/>
    <w:rsid w:val="003A490A"/>
    <w:rsid w:val="003A49D8"/>
    <w:rsid w:val="003A4BA8"/>
    <w:rsid w:val="003A61F9"/>
    <w:rsid w:val="003A6A99"/>
    <w:rsid w:val="003A6CB4"/>
    <w:rsid w:val="003A7157"/>
    <w:rsid w:val="003A7397"/>
    <w:rsid w:val="003A7832"/>
    <w:rsid w:val="003B0C39"/>
    <w:rsid w:val="003B131C"/>
    <w:rsid w:val="003B3CD8"/>
    <w:rsid w:val="003B4A05"/>
    <w:rsid w:val="003B4C06"/>
    <w:rsid w:val="003B5C2B"/>
    <w:rsid w:val="003B64DB"/>
    <w:rsid w:val="003B6F2A"/>
    <w:rsid w:val="003B726C"/>
    <w:rsid w:val="003C03B1"/>
    <w:rsid w:val="003C10D2"/>
    <w:rsid w:val="003C118C"/>
    <w:rsid w:val="003C2C15"/>
    <w:rsid w:val="003C2D36"/>
    <w:rsid w:val="003C313C"/>
    <w:rsid w:val="003C32B6"/>
    <w:rsid w:val="003C37DB"/>
    <w:rsid w:val="003C5BEB"/>
    <w:rsid w:val="003C6322"/>
    <w:rsid w:val="003C7BDC"/>
    <w:rsid w:val="003C7FF4"/>
    <w:rsid w:val="003D02AC"/>
    <w:rsid w:val="003D0ED2"/>
    <w:rsid w:val="003D1030"/>
    <w:rsid w:val="003D11BE"/>
    <w:rsid w:val="003D18A5"/>
    <w:rsid w:val="003D1A4B"/>
    <w:rsid w:val="003D1FF6"/>
    <w:rsid w:val="003D2475"/>
    <w:rsid w:val="003D26FC"/>
    <w:rsid w:val="003D4CF1"/>
    <w:rsid w:val="003D6592"/>
    <w:rsid w:val="003D7D6F"/>
    <w:rsid w:val="003E13A7"/>
    <w:rsid w:val="003E23FC"/>
    <w:rsid w:val="003E26A0"/>
    <w:rsid w:val="003E2FD4"/>
    <w:rsid w:val="003E39E1"/>
    <w:rsid w:val="003E4181"/>
    <w:rsid w:val="003E489B"/>
    <w:rsid w:val="003E49DC"/>
    <w:rsid w:val="003E566A"/>
    <w:rsid w:val="003E7015"/>
    <w:rsid w:val="003E747F"/>
    <w:rsid w:val="003F0CFF"/>
    <w:rsid w:val="003F1892"/>
    <w:rsid w:val="003F251C"/>
    <w:rsid w:val="003F2854"/>
    <w:rsid w:val="003F2F75"/>
    <w:rsid w:val="003F31EA"/>
    <w:rsid w:val="003F32AA"/>
    <w:rsid w:val="003F3785"/>
    <w:rsid w:val="003F3FEE"/>
    <w:rsid w:val="003F5554"/>
    <w:rsid w:val="003F6936"/>
    <w:rsid w:val="003F6A79"/>
    <w:rsid w:val="003F78E3"/>
    <w:rsid w:val="003F7ACF"/>
    <w:rsid w:val="003F7DE2"/>
    <w:rsid w:val="004007B0"/>
    <w:rsid w:val="00400B99"/>
    <w:rsid w:val="00401080"/>
    <w:rsid w:val="00401490"/>
    <w:rsid w:val="0040194C"/>
    <w:rsid w:val="00401E87"/>
    <w:rsid w:val="004021F2"/>
    <w:rsid w:val="00402744"/>
    <w:rsid w:val="00403063"/>
    <w:rsid w:val="00403E10"/>
    <w:rsid w:val="00404035"/>
    <w:rsid w:val="004041B4"/>
    <w:rsid w:val="004044CD"/>
    <w:rsid w:val="00404E1B"/>
    <w:rsid w:val="00404F1A"/>
    <w:rsid w:val="00405D0E"/>
    <w:rsid w:val="004060C8"/>
    <w:rsid w:val="00406519"/>
    <w:rsid w:val="00406B7A"/>
    <w:rsid w:val="004071D6"/>
    <w:rsid w:val="004079D0"/>
    <w:rsid w:val="004103D1"/>
    <w:rsid w:val="00410836"/>
    <w:rsid w:val="004112D1"/>
    <w:rsid w:val="00411F24"/>
    <w:rsid w:val="00412944"/>
    <w:rsid w:val="00413361"/>
    <w:rsid w:val="004133C6"/>
    <w:rsid w:val="00413A9B"/>
    <w:rsid w:val="00414877"/>
    <w:rsid w:val="00414E12"/>
    <w:rsid w:val="00415447"/>
    <w:rsid w:val="00415588"/>
    <w:rsid w:val="004155BB"/>
    <w:rsid w:val="00415A00"/>
    <w:rsid w:val="00415E95"/>
    <w:rsid w:val="00416237"/>
    <w:rsid w:val="00417A33"/>
    <w:rsid w:val="0042044F"/>
    <w:rsid w:val="00420A6C"/>
    <w:rsid w:val="004224E0"/>
    <w:rsid w:val="00423116"/>
    <w:rsid w:val="00423275"/>
    <w:rsid w:val="00424F2B"/>
    <w:rsid w:val="0042710F"/>
    <w:rsid w:val="00433178"/>
    <w:rsid w:val="004352C8"/>
    <w:rsid w:val="004353D7"/>
    <w:rsid w:val="004355A7"/>
    <w:rsid w:val="00436D84"/>
    <w:rsid w:val="004378D0"/>
    <w:rsid w:val="00437AB2"/>
    <w:rsid w:val="00437CCD"/>
    <w:rsid w:val="00437E19"/>
    <w:rsid w:val="00442B1D"/>
    <w:rsid w:val="00443F31"/>
    <w:rsid w:val="00444D16"/>
    <w:rsid w:val="00444DA5"/>
    <w:rsid w:val="004462C0"/>
    <w:rsid w:val="004465FD"/>
    <w:rsid w:val="0045019A"/>
    <w:rsid w:val="004502DC"/>
    <w:rsid w:val="00450D30"/>
    <w:rsid w:val="00451FA5"/>
    <w:rsid w:val="004534E0"/>
    <w:rsid w:val="00454509"/>
    <w:rsid w:val="00454B59"/>
    <w:rsid w:val="00454B7A"/>
    <w:rsid w:val="00455ED3"/>
    <w:rsid w:val="00456165"/>
    <w:rsid w:val="00457208"/>
    <w:rsid w:val="00457FEB"/>
    <w:rsid w:val="0046019A"/>
    <w:rsid w:val="004603F7"/>
    <w:rsid w:val="004604FA"/>
    <w:rsid w:val="00460D6B"/>
    <w:rsid w:val="0046110C"/>
    <w:rsid w:val="00462248"/>
    <w:rsid w:val="00462273"/>
    <w:rsid w:val="0046249E"/>
    <w:rsid w:val="00462F6B"/>
    <w:rsid w:val="0046310B"/>
    <w:rsid w:val="00463B64"/>
    <w:rsid w:val="00463BC9"/>
    <w:rsid w:val="00463C79"/>
    <w:rsid w:val="004642E0"/>
    <w:rsid w:val="00465F26"/>
    <w:rsid w:val="00466D97"/>
    <w:rsid w:val="004671F1"/>
    <w:rsid w:val="0047055F"/>
    <w:rsid w:val="00470B92"/>
    <w:rsid w:val="00470D71"/>
    <w:rsid w:val="00471062"/>
    <w:rsid w:val="004710ED"/>
    <w:rsid w:val="00471BD3"/>
    <w:rsid w:val="00471DBC"/>
    <w:rsid w:val="00473B51"/>
    <w:rsid w:val="00474060"/>
    <w:rsid w:val="004741FC"/>
    <w:rsid w:val="00474596"/>
    <w:rsid w:val="00474C83"/>
    <w:rsid w:val="00474D94"/>
    <w:rsid w:val="00475BDE"/>
    <w:rsid w:val="00475CD4"/>
    <w:rsid w:val="0047633E"/>
    <w:rsid w:val="00477B74"/>
    <w:rsid w:val="0048081C"/>
    <w:rsid w:val="00480F98"/>
    <w:rsid w:val="004813D2"/>
    <w:rsid w:val="004836FF"/>
    <w:rsid w:val="004840FA"/>
    <w:rsid w:val="00484133"/>
    <w:rsid w:val="00484D4B"/>
    <w:rsid w:val="00485198"/>
    <w:rsid w:val="00486750"/>
    <w:rsid w:val="004867A6"/>
    <w:rsid w:val="00486B75"/>
    <w:rsid w:val="00490103"/>
    <w:rsid w:val="00490B58"/>
    <w:rsid w:val="00490F96"/>
    <w:rsid w:val="00493245"/>
    <w:rsid w:val="00493AE4"/>
    <w:rsid w:val="004941F5"/>
    <w:rsid w:val="004942F8"/>
    <w:rsid w:val="004943D3"/>
    <w:rsid w:val="00494677"/>
    <w:rsid w:val="004949D1"/>
    <w:rsid w:val="00495312"/>
    <w:rsid w:val="00495B81"/>
    <w:rsid w:val="0049615D"/>
    <w:rsid w:val="00496B8D"/>
    <w:rsid w:val="00496C3F"/>
    <w:rsid w:val="0049713C"/>
    <w:rsid w:val="004977CA"/>
    <w:rsid w:val="004A01B6"/>
    <w:rsid w:val="004A05B1"/>
    <w:rsid w:val="004A093E"/>
    <w:rsid w:val="004A1E17"/>
    <w:rsid w:val="004A1E44"/>
    <w:rsid w:val="004A24BE"/>
    <w:rsid w:val="004A5EDB"/>
    <w:rsid w:val="004A6A16"/>
    <w:rsid w:val="004A7A3B"/>
    <w:rsid w:val="004A7C93"/>
    <w:rsid w:val="004B09F6"/>
    <w:rsid w:val="004B0E87"/>
    <w:rsid w:val="004B1335"/>
    <w:rsid w:val="004B142F"/>
    <w:rsid w:val="004B2044"/>
    <w:rsid w:val="004B2259"/>
    <w:rsid w:val="004B2609"/>
    <w:rsid w:val="004B2C31"/>
    <w:rsid w:val="004B3E65"/>
    <w:rsid w:val="004B422A"/>
    <w:rsid w:val="004B478F"/>
    <w:rsid w:val="004B5344"/>
    <w:rsid w:val="004B5688"/>
    <w:rsid w:val="004B6B43"/>
    <w:rsid w:val="004B6BA4"/>
    <w:rsid w:val="004C0187"/>
    <w:rsid w:val="004C0756"/>
    <w:rsid w:val="004C0EAC"/>
    <w:rsid w:val="004C0ECB"/>
    <w:rsid w:val="004C140E"/>
    <w:rsid w:val="004C2047"/>
    <w:rsid w:val="004C25EF"/>
    <w:rsid w:val="004C2A12"/>
    <w:rsid w:val="004C3376"/>
    <w:rsid w:val="004C357A"/>
    <w:rsid w:val="004C3CC3"/>
    <w:rsid w:val="004C3EA2"/>
    <w:rsid w:val="004C4E8D"/>
    <w:rsid w:val="004C59AF"/>
    <w:rsid w:val="004C5E2B"/>
    <w:rsid w:val="004C6DC5"/>
    <w:rsid w:val="004C6DCE"/>
    <w:rsid w:val="004D1848"/>
    <w:rsid w:val="004D1A5E"/>
    <w:rsid w:val="004D209A"/>
    <w:rsid w:val="004D266A"/>
    <w:rsid w:val="004D419F"/>
    <w:rsid w:val="004D6564"/>
    <w:rsid w:val="004D6690"/>
    <w:rsid w:val="004D70D8"/>
    <w:rsid w:val="004D717B"/>
    <w:rsid w:val="004D78E2"/>
    <w:rsid w:val="004E05CC"/>
    <w:rsid w:val="004E1400"/>
    <w:rsid w:val="004E1486"/>
    <w:rsid w:val="004E18D0"/>
    <w:rsid w:val="004E19EF"/>
    <w:rsid w:val="004E2701"/>
    <w:rsid w:val="004E340F"/>
    <w:rsid w:val="004E3CE1"/>
    <w:rsid w:val="004E452F"/>
    <w:rsid w:val="004E583C"/>
    <w:rsid w:val="004E586F"/>
    <w:rsid w:val="004E5B94"/>
    <w:rsid w:val="004E613F"/>
    <w:rsid w:val="004E64A1"/>
    <w:rsid w:val="004E6671"/>
    <w:rsid w:val="004E6D54"/>
    <w:rsid w:val="004F06EC"/>
    <w:rsid w:val="004F088F"/>
    <w:rsid w:val="004F0C10"/>
    <w:rsid w:val="004F3184"/>
    <w:rsid w:val="004F3B96"/>
    <w:rsid w:val="004F4D39"/>
    <w:rsid w:val="004F58F8"/>
    <w:rsid w:val="004F72D0"/>
    <w:rsid w:val="00500656"/>
    <w:rsid w:val="005020F4"/>
    <w:rsid w:val="0050235F"/>
    <w:rsid w:val="0050309D"/>
    <w:rsid w:val="00503301"/>
    <w:rsid w:val="00503DC6"/>
    <w:rsid w:val="00504686"/>
    <w:rsid w:val="0050525E"/>
    <w:rsid w:val="00505388"/>
    <w:rsid w:val="0050689A"/>
    <w:rsid w:val="00506F58"/>
    <w:rsid w:val="00507020"/>
    <w:rsid w:val="005073AC"/>
    <w:rsid w:val="00507577"/>
    <w:rsid w:val="00507BA8"/>
    <w:rsid w:val="00510416"/>
    <w:rsid w:val="00510EDC"/>
    <w:rsid w:val="00511736"/>
    <w:rsid w:val="0051213B"/>
    <w:rsid w:val="005142B0"/>
    <w:rsid w:val="005150AC"/>
    <w:rsid w:val="00515CD7"/>
    <w:rsid w:val="00517298"/>
    <w:rsid w:val="00517766"/>
    <w:rsid w:val="00520BFF"/>
    <w:rsid w:val="00521B76"/>
    <w:rsid w:val="00522ED8"/>
    <w:rsid w:val="005233F2"/>
    <w:rsid w:val="00523783"/>
    <w:rsid w:val="005269DC"/>
    <w:rsid w:val="005272C1"/>
    <w:rsid w:val="0052782E"/>
    <w:rsid w:val="00531440"/>
    <w:rsid w:val="00533197"/>
    <w:rsid w:val="00533221"/>
    <w:rsid w:val="00533255"/>
    <w:rsid w:val="0053341C"/>
    <w:rsid w:val="005341BA"/>
    <w:rsid w:val="0053469B"/>
    <w:rsid w:val="00534A63"/>
    <w:rsid w:val="00534DBF"/>
    <w:rsid w:val="00535C67"/>
    <w:rsid w:val="0053617F"/>
    <w:rsid w:val="00537BAC"/>
    <w:rsid w:val="00540148"/>
    <w:rsid w:val="00540C17"/>
    <w:rsid w:val="00541274"/>
    <w:rsid w:val="005419B2"/>
    <w:rsid w:val="00541BB9"/>
    <w:rsid w:val="005425F4"/>
    <w:rsid w:val="0054293B"/>
    <w:rsid w:val="0054413B"/>
    <w:rsid w:val="0054477F"/>
    <w:rsid w:val="00544CEF"/>
    <w:rsid w:val="005453AF"/>
    <w:rsid w:val="00546091"/>
    <w:rsid w:val="005464F0"/>
    <w:rsid w:val="005471A0"/>
    <w:rsid w:val="005500AA"/>
    <w:rsid w:val="005504BC"/>
    <w:rsid w:val="00550AC5"/>
    <w:rsid w:val="0055215B"/>
    <w:rsid w:val="005521A5"/>
    <w:rsid w:val="005526D5"/>
    <w:rsid w:val="00554C3E"/>
    <w:rsid w:val="00556C75"/>
    <w:rsid w:val="00556F53"/>
    <w:rsid w:val="00557BF2"/>
    <w:rsid w:val="00557DD8"/>
    <w:rsid w:val="00560C28"/>
    <w:rsid w:val="005611B1"/>
    <w:rsid w:val="005619D4"/>
    <w:rsid w:val="0056257A"/>
    <w:rsid w:val="005629DF"/>
    <w:rsid w:val="005633B1"/>
    <w:rsid w:val="00563DF2"/>
    <w:rsid w:val="00564B27"/>
    <w:rsid w:val="005659F3"/>
    <w:rsid w:val="0056664C"/>
    <w:rsid w:val="00567106"/>
    <w:rsid w:val="00570DB6"/>
    <w:rsid w:val="00570DCE"/>
    <w:rsid w:val="00571808"/>
    <w:rsid w:val="005729F9"/>
    <w:rsid w:val="00573319"/>
    <w:rsid w:val="00573C4C"/>
    <w:rsid w:val="00574290"/>
    <w:rsid w:val="0057512C"/>
    <w:rsid w:val="00575B7C"/>
    <w:rsid w:val="00575CFC"/>
    <w:rsid w:val="00576EC9"/>
    <w:rsid w:val="005772C8"/>
    <w:rsid w:val="00577DE5"/>
    <w:rsid w:val="00582693"/>
    <w:rsid w:val="00582DB2"/>
    <w:rsid w:val="0058476B"/>
    <w:rsid w:val="00586ADE"/>
    <w:rsid w:val="00586AEE"/>
    <w:rsid w:val="00586B81"/>
    <w:rsid w:val="00590406"/>
    <w:rsid w:val="00590F14"/>
    <w:rsid w:val="00591A50"/>
    <w:rsid w:val="00591D30"/>
    <w:rsid w:val="00591E43"/>
    <w:rsid w:val="00592001"/>
    <w:rsid w:val="00593473"/>
    <w:rsid w:val="0059461F"/>
    <w:rsid w:val="00595049"/>
    <w:rsid w:val="00595197"/>
    <w:rsid w:val="005955D5"/>
    <w:rsid w:val="00595B9C"/>
    <w:rsid w:val="00595C3F"/>
    <w:rsid w:val="00595EEA"/>
    <w:rsid w:val="005962C0"/>
    <w:rsid w:val="005964DC"/>
    <w:rsid w:val="00596E42"/>
    <w:rsid w:val="005973D6"/>
    <w:rsid w:val="00597644"/>
    <w:rsid w:val="00597BAB"/>
    <w:rsid w:val="005A0155"/>
    <w:rsid w:val="005A0D65"/>
    <w:rsid w:val="005A1CCF"/>
    <w:rsid w:val="005A1F2D"/>
    <w:rsid w:val="005A2748"/>
    <w:rsid w:val="005A2BF7"/>
    <w:rsid w:val="005A329F"/>
    <w:rsid w:val="005A39CA"/>
    <w:rsid w:val="005A4337"/>
    <w:rsid w:val="005A4E2E"/>
    <w:rsid w:val="005A4EC9"/>
    <w:rsid w:val="005A52EC"/>
    <w:rsid w:val="005A54BE"/>
    <w:rsid w:val="005A7620"/>
    <w:rsid w:val="005A7647"/>
    <w:rsid w:val="005B109A"/>
    <w:rsid w:val="005B1BDD"/>
    <w:rsid w:val="005B2A7B"/>
    <w:rsid w:val="005B2F63"/>
    <w:rsid w:val="005B3788"/>
    <w:rsid w:val="005B39CB"/>
    <w:rsid w:val="005B3C21"/>
    <w:rsid w:val="005B4431"/>
    <w:rsid w:val="005B4A09"/>
    <w:rsid w:val="005B4D7C"/>
    <w:rsid w:val="005B53EC"/>
    <w:rsid w:val="005C01DF"/>
    <w:rsid w:val="005C0FB1"/>
    <w:rsid w:val="005C1284"/>
    <w:rsid w:val="005C2338"/>
    <w:rsid w:val="005C2364"/>
    <w:rsid w:val="005C253B"/>
    <w:rsid w:val="005C288C"/>
    <w:rsid w:val="005C395F"/>
    <w:rsid w:val="005C3FE7"/>
    <w:rsid w:val="005C4BD2"/>
    <w:rsid w:val="005C4E44"/>
    <w:rsid w:val="005C6ECE"/>
    <w:rsid w:val="005D00E2"/>
    <w:rsid w:val="005D0169"/>
    <w:rsid w:val="005D041B"/>
    <w:rsid w:val="005D195F"/>
    <w:rsid w:val="005D2366"/>
    <w:rsid w:val="005D2BFA"/>
    <w:rsid w:val="005D396E"/>
    <w:rsid w:val="005D4091"/>
    <w:rsid w:val="005D4189"/>
    <w:rsid w:val="005D5132"/>
    <w:rsid w:val="005D52D4"/>
    <w:rsid w:val="005D54EB"/>
    <w:rsid w:val="005D5C36"/>
    <w:rsid w:val="005D790B"/>
    <w:rsid w:val="005D7B78"/>
    <w:rsid w:val="005D7E33"/>
    <w:rsid w:val="005E1D7C"/>
    <w:rsid w:val="005E2268"/>
    <w:rsid w:val="005E26FD"/>
    <w:rsid w:val="005E2849"/>
    <w:rsid w:val="005E28DD"/>
    <w:rsid w:val="005E44ED"/>
    <w:rsid w:val="005E57C0"/>
    <w:rsid w:val="005E58B0"/>
    <w:rsid w:val="005E5E31"/>
    <w:rsid w:val="005E6CBB"/>
    <w:rsid w:val="005E726E"/>
    <w:rsid w:val="005E767A"/>
    <w:rsid w:val="005E78A2"/>
    <w:rsid w:val="005F01D1"/>
    <w:rsid w:val="005F0385"/>
    <w:rsid w:val="005F0449"/>
    <w:rsid w:val="005F2D1E"/>
    <w:rsid w:val="005F4463"/>
    <w:rsid w:val="005F5089"/>
    <w:rsid w:val="005F5223"/>
    <w:rsid w:val="005F5636"/>
    <w:rsid w:val="005F589D"/>
    <w:rsid w:val="005F5C56"/>
    <w:rsid w:val="005F60F7"/>
    <w:rsid w:val="005F7519"/>
    <w:rsid w:val="006001ED"/>
    <w:rsid w:val="006013BC"/>
    <w:rsid w:val="00602B4C"/>
    <w:rsid w:val="006030D7"/>
    <w:rsid w:val="006045BA"/>
    <w:rsid w:val="00604731"/>
    <w:rsid w:val="00604A47"/>
    <w:rsid w:val="00605579"/>
    <w:rsid w:val="006056D5"/>
    <w:rsid w:val="0060612A"/>
    <w:rsid w:val="0060674F"/>
    <w:rsid w:val="00606E1A"/>
    <w:rsid w:val="006071AB"/>
    <w:rsid w:val="00607CF7"/>
    <w:rsid w:val="006107DC"/>
    <w:rsid w:val="00611BD6"/>
    <w:rsid w:val="00611D61"/>
    <w:rsid w:val="0061316A"/>
    <w:rsid w:val="00613327"/>
    <w:rsid w:val="00613F4C"/>
    <w:rsid w:val="00614C8C"/>
    <w:rsid w:val="00615AFA"/>
    <w:rsid w:val="00615D4F"/>
    <w:rsid w:val="006163E2"/>
    <w:rsid w:val="00616AD5"/>
    <w:rsid w:val="00616AED"/>
    <w:rsid w:val="00616D81"/>
    <w:rsid w:val="00617088"/>
    <w:rsid w:val="00617357"/>
    <w:rsid w:val="00617B58"/>
    <w:rsid w:val="0062148C"/>
    <w:rsid w:val="00623AB2"/>
    <w:rsid w:val="00624267"/>
    <w:rsid w:val="00624DCE"/>
    <w:rsid w:val="006250C1"/>
    <w:rsid w:val="006259FA"/>
    <w:rsid w:val="006264B9"/>
    <w:rsid w:val="00626F91"/>
    <w:rsid w:val="006273F6"/>
    <w:rsid w:val="00627473"/>
    <w:rsid w:val="0062753B"/>
    <w:rsid w:val="00627C59"/>
    <w:rsid w:val="006306A9"/>
    <w:rsid w:val="00630F36"/>
    <w:rsid w:val="00631AF6"/>
    <w:rsid w:val="006321C8"/>
    <w:rsid w:val="00632596"/>
    <w:rsid w:val="00632648"/>
    <w:rsid w:val="00633C9F"/>
    <w:rsid w:val="00633F2F"/>
    <w:rsid w:val="00634AFA"/>
    <w:rsid w:val="00635392"/>
    <w:rsid w:val="00635E7C"/>
    <w:rsid w:val="00636054"/>
    <w:rsid w:val="00636A75"/>
    <w:rsid w:val="006374AA"/>
    <w:rsid w:val="00637CCA"/>
    <w:rsid w:val="0064333F"/>
    <w:rsid w:val="006438C0"/>
    <w:rsid w:val="006449DF"/>
    <w:rsid w:val="00645ED0"/>
    <w:rsid w:val="00646E39"/>
    <w:rsid w:val="0064736A"/>
    <w:rsid w:val="00647883"/>
    <w:rsid w:val="006500AF"/>
    <w:rsid w:val="00650A09"/>
    <w:rsid w:val="00650ACF"/>
    <w:rsid w:val="0065391A"/>
    <w:rsid w:val="00654DAF"/>
    <w:rsid w:val="00655120"/>
    <w:rsid w:val="00655972"/>
    <w:rsid w:val="00655D0B"/>
    <w:rsid w:val="00656B0D"/>
    <w:rsid w:val="0065707E"/>
    <w:rsid w:val="00657E4F"/>
    <w:rsid w:val="00660026"/>
    <w:rsid w:val="0066329A"/>
    <w:rsid w:val="006633B5"/>
    <w:rsid w:val="0066441A"/>
    <w:rsid w:val="00664DBA"/>
    <w:rsid w:val="006663A1"/>
    <w:rsid w:val="00666DCF"/>
    <w:rsid w:val="00667A42"/>
    <w:rsid w:val="0067033C"/>
    <w:rsid w:val="00670F45"/>
    <w:rsid w:val="00671A68"/>
    <w:rsid w:val="00671DD9"/>
    <w:rsid w:val="00672383"/>
    <w:rsid w:val="006736FB"/>
    <w:rsid w:val="006741C7"/>
    <w:rsid w:val="0067441E"/>
    <w:rsid w:val="00676401"/>
    <w:rsid w:val="0067683A"/>
    <w:rsid w:val="00681DAF"/>
    <w:rsid w:val="00681E14"/>
    <w:rsid w:val="0068235C"/>
    <w:rsid w:val="00682395"/>
    <w:rsid w:val="00682BB5"/>
    <w:rsid w:val="00682E81"/>
    <w:rsid w:val="006834B9"/>
    <w:rsid w:val="006838B0"/>
    <w:rsid w:val="0068461D"/>
    <w:rsid w:val="00684DAC"/>
    <w:rsid w:val="00684F6A"/>
    <w:rsid w:val="00685402"/>
    <w:rsid w:val="006859BB"/>
    <w:rsid w:val="0068647F"/>
    <w:rsid w:val="006865B8"/>
    <w:rsid w:val="00686A20"/>
    <w:rsid w:val="00686A7B"/>
    <w:rsid w:val="00690221"/>
    <w:rsid w:val="0069062B"/>
    <w:rsid w:val="00692148"/>
    <w:rsid w:val="00692BCF"/>
    <w:rsid w:val="00692D24"/>
    <w:rsid w:val="00693D5F"/>
    <w:rsid w:val="00693E41"/>
    <w:rsid w:val="00695A27"/>
    <w:rsid w:val="00695D5E"/>
    <w:rsid w:val="00696226"/>
    <w:rsid w:val="006973E4"/>
    <w:rsid w:val="0069770F"/>
    <w:rsid w:val="006A0AD8"/>
    <w:rsid w:val="006A0D2D"/>
    <w:rsid w:val="006A17CA"/>
    <w:rsid w:val="006A2623"/>
    <w:rsid w:val="006A26F6"/>
    <w:rsid w:val="006A3F65"/>
    <w:rsid w:val="006A4283"/>
    <w:rsid w:val="006A46BD"/>
    <w:rsid w:val="006A47B2"/>
    <w:rsid w:val="006A47B3"/>
    <w:rsid w:val="006A4F33"/>
    <w:rsid w:val="006A6A36"/>
    <w:rsid w:val="006A6D37"/>
    <w:rsid w:val="006A767B"/>
    <w:rsid w:val="006A7A39"/>
    <w:rsid w:val="006B069D"/>
    <w:rsid w:val="006B12AA"/>
    <w:rsid w:val="006B16F0"/>
    <w:rsid w:val="006B1966"/>
    <w:rsid w:val="006B1B82"/>
    <w:rsid w:val="006B20BD"/>
    <w:rsid w:val="006B2438"/>
    <w:rsid w:val="006B3A7A"/>
    <w:rsid w:val="006B4B40"/>
    <w:rsid w:val="006B57B4"/>
    <w:rsid w:val="006B709B"/>
    <w:rsid w:val="006C18C9"/>
    <w:rsid w:val="006C1D61"/>
    <w:rsid w:val="006C371B"/>
    <w:rsid w:val="006C3D7F"/>
    <w:rsid w:val="006C3F10"/>
    <w:rsid w:val="006C4885"/>
    <w:rsid w:val="006C48BE"/>
    <w:rsid w:val="006C5019"/>
    <w:rsid w:val="006C53A3"/>
    <w:rsid w:val="006C57EC"/>
    <w:rsid w:val="006C58EA"/>
    <w:rsid w:val="006C6AC0"/>
    <w:rsid w:val="006D1441"/>
    <w:rsid w:val="006D183F"/>
    <w:rsid w:val="006D2258"/>
    <w:rsid w:val="006D2851"/>
    <w:rsid w:val="006D2C4A"/>
    <w:rsid w:val="006D2E96"/>
    <w:rsid w:val="006D43C9"/>
    <w:rsid w:val="006D64DC"/>
    <w:rsid w:val="006D6AFC"/>
    <w:rsid w:val="006D7C06"/>
    <w:rsid w:val="006E07C2"/>
    <w:rsid w:val="006E0A3C"/>
    <w:rsid w:val="006E12EB"/>
    <w:rsid w:val="006E20AD"/>
    <w:rsid w:val="006E21A2"/>
    <w:rsid w:val="006E348E"/>
    <w:rsid w:val="006E36A8"/>
    <w:rsid w:val="006E39A8"/>
    <w:rsid w:val="006E3EC8"/>
    <w:rsid w:val="006E464B"/>
    <w:rsid w:val="006E4CDA"/>
    <w:rsid w:val="006E5B58"/>
    <w:rsid w:val="006E610C"/>
    <w:rsid w:val="006E6682"/>
    <w:rsid w:val="006E674E"/>
    <w:rsid w:val="006E6AD1"/>
    <w:rsid w:val="006E7CBA"/>
    <w:rsid w:val="006E7D21"/>
    <w:rsid w:val="006F08B6"/>
    <w:rsid w:val="006F0D38"/>
    <w:rsid w:val="006F1432"/>
    <w:rsid w:val="006F1AFF"/>
    <w:rsid w:val="006F2525"/>
    <w:rsid w:val="006F2F09"/>
    <w:rsid w:val="006F3CC9"/>
    <w:rsid w:val="006F443C"/>
    <w:rsid w:val="006F5214"/>
    <w:rsid w:val="006F53E2"/>
    <w:rsid w:val="006F5B35"/>
    <w:rsid w:val="006F6053"/>
    <w:rsid w:val="006F676A"/>
    <w:rsid w:val="006F725F"/>
    <w:rsid w:val="006F7521"/>
    <w:rsid w:val="006F7BC5"/>
    <w:rsid w:val="00700824"/>
    <w:rsid w:val="00700E17"/>
    <w:rsid w:val="00700F42"/>
    <w:rsid w:val="00701088"/>
    <w:rsid w:val="0070155E"/>
    <w:rsid w:val="007019EC"/>
    <w:rsid w:val="00702539"/>
    <w:rsid w:val="00703148"/>
    <w:rsid w:val="00703FDA"/>
    <w:rsid w:val="007040A8"/>
    <w:rsid w:val="0070486C"/>
    <w:rsid w:val="0070486F"/>
    <w:rsid w:val="00704AFB"/>
    <w:rsid w:val="00705985"/>
    <w:rsid w:val="00706AB6"/>
    <w:rsid w:val="00707163"/>
    <w:rsid w:val="00707B35"/>
    <w:rsid w:val="007112CA"/>
    <w:rsid w:val="00711420"/>
    <w:rsid w:val="00711A25"/>
    <w:rsid w:val="00711DC4"/>
    <w:rsid w:val="0071225A"/>
    <w:rsid w:val="00712797"/>
    <w:rsid w:val="00712B68"/>
    <w:rsid w:val="00714025"/>
    <w:rsid w:val="007140CE"/>
    <w:rsid w:val="00714765"/>
    <w:rsid w:val="007159CF"/>
    <w:rsid w:val="00716549"/>
    <w:rsid w:val="007175B6"/>
    <w:rsid w:val="00720CCC"/>
    <w:rsid w:val="00721421"/>
    <w:rsid w:val="00721DE2"/>
    <w:rsid w:val="007226C0"/>
    <w:rsid w:val="007232D2"/>
    <w:rsid w:val="00723EA4"/>
    <w:rsid w:val="00724CB0"/>
    <w:rsid w:val="00725BD8"/>
    <w:rsid w:val="007263A8"/>
    <w:rsid w:val="00726E14"/>
    <w:rsid w:val="00727A1D"/>
    <w:rsid w:val="00730CF1"/>
    <w:rsid w:val="00731B4D"/>
    <w:rsid w:val="00731D9A"/>
    <w:rsid w:val="007326BC"/>
    <w:rsid w:val="007326F7"/>
    <w:rsid w:val="00732BEE"/>
    <w:rsid w:val="00732F09"/>
    <w:rsid w:val="00732FDE"/>
    <w:rsid w:val="00733267"/>
    <w:rsid w:val="0073386C"/>
    <w:rsid w:val="00734EB7"/>
    <w:rsid w:val="00735262"/>
    <w:rsid w:val="00735362"/>
    <w:rsid w:val="007371F2"/>
    <w:rsid w:val="0073749D"/>
    <w:rsid w:val="00742298"/>
    <w:rsid w:val="00742307"/>
    <w:rsid w:val="00742F3D"/>
    <w:rsid w:val="00742FFE"/>
    <w:rsid w:val="00743181"/>
    <w:rsid w:val="007447F9"/>
    <w:rsid w:val="0074660C"/>
    <w:rsid w:val="00746E0D"/>
    <w:rsid w:val="00746F9A"/>
    <w:rsid w:val="007472AB"/>
    <w:rsid w:val="00747382"/>
    <w:rsid w:val="00747955"/>
    <w:rsid w:val="00750609"/>
    <w:rsid w:val="0075069C"/>
    <w:rsid w:val="0075079B"/>
    <w:rsid w:val="00750EBB"/>
    <w:rsid w:val="007523F6"/>
    <w:rsid w:val="0075251B"/>
    <w:rsid w:val="007532FC"/>
    <w:rsid w:val="007540D5"/>
    <w:rsid w:val="00755F89"/>
    <w:rsid w:val="00756148"/>
    <w:rsid w:val="007568AD"/>
    <w:rsid w:val="0075733E"/>
    <w:rsid w:val="007576C5"/>
    <w:rsid w:val="007607AD"/>
    <w:rsid w:val="00760B36"/>
    <w:rsid w:val="007621E2"/>
    <w:rsid w:val="007624D2"/>
    <w:rsid w:val="0076250F"/>
    <w:rsid w:val="00762791"/>
    <w:rsid w:val="00763975"/>
    <w:rsid w:val="00763AC8"/>
    <w:rsid w:val="00764381"/>
    <w:rsid w:val="00764C24"/>
    <w:rsid w:val="00764FA8"/>
    <w:rsid w:val="00765652"/>
    <w:rsid w:val="00767381"/>
    <w:rsid w:val="007679F6"/>
    <w:rsid w:val="00767F74"/>
    <w:rsid w:val="0077010A"/>
    <w:rsid w:val="00770497"/>
    <w:rsid w:val="007718CD"/>
    <w:rsid w:val="00772827"/>
    <w:rsid w:val="00773898"/>
    <w:rsid w:val="00773DEA"/>
    <w:rsid w:val="00774B0F"/>
    <w:rsid w:val="00775244"/>
    <w:rsid w:val="00775594"/>
    <w:rsid w:val="00775C18"/>
    <w:rsid w:val="0077662A"/>
    <w:rsid w:val="007768FB"/>
    <w:rsid w:val="0077761E"/>
    <w:rsid w:val="00777E64"/>
    <w:rsid w:val="00780C35"/>
    <w:rsid w:val="00783A45"/>
    <w:rsid w:val="00783C07"/>
    <w:rsid w:val="00783D1B"/>
    <w:rsid w:val="007850F6"/>
    <w:rsid w:val="007850FC"/>
    <w:rsid w:val="0078590D"/>
    <w:rsid w:val="007870E0"/>
    <w:rsid w:val="00787203"/>
    <w:rsid w:val="00787433"/>
    <w:rsid w:val="00787458"/>
    <w:rsid w:val="00787475"/>
    <w:rsid w:val="007877D9"/>
    <w:rsid w:val="007907C4"/>
    <w:rsid w:val="00790B71"/>
    <w:rsid w:val="00791648"/>
    <w:rsid w:val="00792093"/>
    <w:rsid w:val="00793732"/>
    <w:rsid w:val="0079447E"/>
    <w:rsid w:val="00795113"/>
    <w:rsid w:val="0079520D"/>
    <w:rsid w:val="00795C7E"/>
    <w:rsid w:val="007972EB"/>
    <w:rsid w:val="00797E37"/>
    <w:rsid w:val="007A0764"/>
    <w:rsid w:val="007A0A40"/>
    <w:rsid w:val="007A0A83"/>
    <w:rsid w:val="007A1726"/>
    <w:rsid w:val="007A1B30"/>
    <w:rsid w:val="007A226C"/>
    <w:rsid w:val="007A2CC8"/>
    <w:rsid w:val="007A3419"/>
    <w:rsid w:val="007A375C"/>
    <w:rsid w:val="007A38B0"/>
    <w:rsid w:val="007A3BF2"/>
    <w:rsid w:val="007A4290"/>
    <w:rsid w:val="007A50AB"/>
    <w:rsid w:val="007A6289"/>
    <w:rsid w:val="007A688A"/>
    <w:rsid w:val="007A6A20"/>
    <w:rsid w:val="007A75FA"/>
    <w:rsid w:val="007B0007"/>
    <w:rsid w:val="007B0B66"/>
    <w:rsid w:val="007B10BC"/>
    <w:rsid w:val="007B1A86"/>
    <w:rsid w:val="007B23F0"/>
    <w:rsid w:val="007B4EC5"/>
    <w:rsid w:val="007B514A"/>
    <w:rsid w:val="007B52AE"/>
    <w:rsid w:val="007B5E47"/>
    <w:rsid w:val="007B680C"/>
    <w:rsid w:val="007B713B"/>
    <w:rsid w:val="007B716F"/>
    <w:rsid w:val="007B7472"/>
    <w:rsid w:val="007B787E"/>
    <w:rsid w:val="007C0457"/>
    <w:rsid w:val="007C1A68"/>
    <w:rsid w:val="007C1B10"/>
    <w:rsid w:val="007C272A"/>
    <w:rsid w:val="007C27FB"/>
    <w:rsid w:val="007C2CD5"/>
    <w:rsid w:val="007C37B0"/>
    <w:rsid w:val="007C3896"/>
    <w:rsid w:val="007C4F46"/>
    <w:rsid w:val="007C5968"/>
    <w:rsid w:val="007C5A16"/>
    <w:rsid w:val="007C6306"/>
    <w:rsid w:val="007C6361"/>
    <w:rsid w:val="007C69CD"/>
    <w:rsid w:val="007C704A"/>
    <w:rsid w:val="007C73B1"/>
    <w:rsid w:val="007C7BE0"/>
    <w:rsid w:val="007C7D7F"/>
    <w:rsid w:val="007D0F4A"/>
    <w:rsid w:val="007D16BC"/>
    <w:rsid w:val="007D1A1A"/>
    <w:rsid w:val="007D2C55"/>
    <w:rsid w:val="007D46FE"/>
    <w:rsid w:val="007D4F3E"/>
    <w:rsid w:val="007D54EF"/>
    <w:rsid w:val="007D577A"/>
    <w:rsid w:val="007D5FC5"/>
    <w:rsid w:val="007D6BC8"/>
    <w:rsid w:val="007D7140"/>
    <w:rsid w:val="007D7A68"/>
    <w:rsid w:val="007E07B5"/>
    <w:rsid w:val="007E0B85"/>
    <w:rsid w:val="007E1FAD"/>
    <w:rsid w:val="007E3850"/>
    <w:rsid w:val="007E40B1"/>
    <w:rsid w:val="007E42E3"/>
    <w:rsid w:val="007E57C4"/>
    <w:rsid w:val="007E6247"/>
    <w:rsid w:val="007E67D2"/>
    <w:rsid w:val="007E78E5"/>
    <w:rsid w:val="007F006B"/>
    <w:rsid w:val="007F0263"/>
    <w:rsid w:val="007F05EA"/>
    <w:rsid w:val="007F0DE3"/>
    <w:rsid w:val="007F1CE7"/>
    <w:rsid w:val="007F2048"/>
    <w:rsid w:val="007F20CE"/>
    <w:rsid w:val="007F2249"/>
    <w:rsid w:val="007F2A27"/>
    <w:rsid w:val="007F2BAC"/>
    <w:rsid w:val="007F3875"/>
    <w:rsid w:val="007F473C"/>
    <w:rsid w:val="007F6405"/>
    <w:rsid w:val="007F6AFE"/>
    <w:rsid w:val="0080019A"/>
    <w:rsid w:val="00800E36"/>
    <w:rsid w:val="00801F08"/>
    <w:rsid w:val="008021B1"/>
    <w:rsid w:val="008022B5"/>
    <w:rsid w:val="00803794"/>
    <w:rsid w:val="00803A3F"/>
    <w:rsid w:val="0080466D"/>
    <w:rsid w:val="00806734"/>
    <w:rsid w:val="00806B34"/>
    <w:rsid w:val="00806DAD"/>
    <w:rsid w:val="0080795B"/>
    <w:rsid w:val="008109AD"/>
    <w:rsid w:val="00811298"/>
    <w:rsid w:val="008117AD"/>
    <w:rsid w:val="00811D54"/>
    <w:rsid w:val="00811D85"/>
    <w:rsid w:val="0081250A"/>
    <w:rsid w:val="008137B7"/>
    <w:rsid w:val="008137E3"/>
    <w:rsid w:val="00814F2B"/>
    <w:rsid w:val="0081562C"/>
    <w:rsid w:val="008156B1"/>
    <w:rsid w:val="00815901"/>
    <w:rsid w:val="00815D7F"/>
    <w:rsid w:val="008164D6"/>
    <w:rsid w:val="00816E98"/>
    <w:rsid w:val="00817F78"/>
    <w:rsid w:val="008217B9"/>
    <w:rsid w:val="00821C6C"/>
    <w:rsid w:val="00823068"/>
    <w:rsid w:val="00823256"/>
    <w:rsid w:val="008232E2"/>
    <w:rsid w:val="00823328"/>
    <w:rsid w:val="008234D9"/>
    <w:rsid w:val="00823895"/>
    <w:rsid w:val="00824A70"/>
    <w:rsid w:val="00825624"/>
    <w:rsid w:val="00825CD3"/>
    <w:rsid w:val="008270CC"/>
    <w:rsid w:val="008272B8"/>
    <w:rsid w:val="0082748C"/>
    <w:rsid w:val="00827E3E"/>
    <w:rsid w:val="0083109E"/>
    <w:rsid w:val="008310ED"/>
    <w:rsid w:val="00833030"/>
    <w:rsid w:val="00833CE6"/>
    <w:rsid w:val="00834231"/>
    <w:rsid w:val="0083446C"/>
    <w:rsid w:val="00835627"/>
    <w:rsid w:val="00835EA0"/>
    <w:rsid w:val="00835F2C"/>
    <w:rsid w:val="008418D1"/>
    <w:rsid w:val="00842390"/>
    <w:rsid w:val="00842D80"/>
    <w:rsid w:val="008446C8"/>
    <w:rsid w:val="008448B5"/>
    <w:rsid w:val="00844EFC"/>
    <w:rsid w:val="00846747"/>
    <w:rsid w:val="0084699B"/>
    <w:rsid w:val="0085020B"/>
    <w:rsid w:val="00851265"/>
    <w:rsid w:val="00851B30"/>
    <w:rsid w:val="0085250E"/>
    <w:rsid w:val="0085283A"/>
    <w:rsid w:val="0085398A"/>
    <w:rsid w:val="008544BE"/>
    <w:rsid w:val="0085495C"/>
    <w:rsid w:val="00855EE7"/>
    <w:rsid w:val="00856487"/>
    <w:rsid w:val="0086207C"/>
    <w:rsid w:val="008624A7"/>
    <w:rsid w:val="00862985"/>
    <w:rsid w:val="008629FB"/>
    <w:rsid w:val="0086310D"/>
    <w:rsid w:val="008637E9"/>
    <w:rsid w:val="00863FB9"/>
    <w:rsid w:val="0086478E"/>
    <w:rsid w:val="00864B6F"/>
    <w:rsid w:val="008651E5"/>
    <w:rsid w:val="008664F4"/>
    <w:rsid w:val="00866697"/>
    <w:rsid w:val="00867F70"/>
    <w:rsid w:val="008707F4"/>
    <w:rsid w:val="00870DD7"/>
    <w:rsid w:val="008717D1"/>
    <w:rsid w:val="0087272B"/>
    <w:rsid w:val="00872B1F"/>
    <w:rsid w:val="0087318A"/>
    <w:rsid w:val="00874169"/>
    <w:rsid w:val="008742E4"/>
    <w:rsid w:val="008750BB"/>
    <w:rsid w:val="0087622A"/>
    <w:rsid w:val="00876F50"/>
    <w:rsid w:val="00877D51"/>
    <w:rsid w:val="00880667"/>
    <w:rsid w:val="0088116B"/>
    <w:rsid w:val="008822D3"/>
    <w:rsid w:val="00882484"/>
    <w:rsid w:val="00882646"/>
    <w:rsid w:val="008835BE"/>
    <w:rsid w:val="00884E3B"/>
    <w:rsid w:val="008858F3"/>
    <w:rsid w:val="00885D43"/>
    <w:rsid w:val="008862B7"/>
    <w:rsid w:val="0088675D"/>
    <w:rsid w:val="008869F7"/>
    <w:rsid w:val="00887994"/>
    <w:rsid w:val="00890EBF"/>
    <w:rsid w:val="00891307"/>
    <w:rsid w:val="00891F6F"/>
    <w:rsid w:val="00893348"/>
    <w:rsid w:val="008939E6"/>
    <w:rsid w:val="0089409B"/>
    <w:rsid w:val="00894501"/>
    <w:rsid w:val="0089525C"/>
    <w:rsid w:val="00895DD6"/>
    <w:rsid w:val="00896353"/>
    <w:rsid w:val="008973F4"/>
    <w:rsid w:val="008978D7"/>
    <w:rsid w:val="008A0499"/>
    <w:rsid w:val="008A1283"/>
    <w:rsid w:val="008A2231"/>
    <w:rsid w:val="008A2517"/>
    <w:rsid w:val="008A3CCB"/>
    <w:rsid w:val="008A46FB"/>
    <w:rsid w:val="008A5648"/>
    <w:rsid w:val="008A59D7"/>
    <w:rsid w:val="008A64D6"/>
    <w:rsid w:val="008A663F"/>
    <w:rsid w:val="008A6988"/>
    <w:rsid w:val="008A7174"/>
    <w:rsid w:val="008B04FA"/>
    <w:rsid w:val="008B07C3"/>
    <w:rsid w:val="008B1CA2"/>
    <w:rsid w:val="008B344C"/>
    <w:rsid w:val="008B3C7B"/>
    <w:rsid w:val="008B3D9C"/>
    <w:rsid w:val="008B4442"/>
    <w:rsid w:val="008B4A4F"/>
    <w:rsid w:val="008B4C22"/>
    <w:rsid w:val="008C00B3"/>
    <w:rsid w:val="008C02D0"/>
    <w:rsid w:val="008C049E"/>
    <w:rsid w:val="008C1799"/>
    <w:rsid w:val="008C21A4"/>
    <w:rsid w:val="008C2D6A"/>
    <w:rsid w:val="008C32AA"/>
    <w:rsid w:val="008C3450"/>
    <w:rsid w:val="008C4F27"/>
    <w:rsid w:val="008C5C58"/>
    <w:rsid w:val="008C6452"/>
    <w:rsid w:val="008C698B"/>
    <w:rsid w:val="008C74CC"/>
    <w:rsid w:val="008C76C1"/>
    <w:rsid w:val="008D0AE2"/>
    <w:rsid w:val="008D0C1F"/>
    <w:rsid w:val="008D0E1D"/>
    <w:rsid w:val="008D24C3"/>
    <w:rsid w:val="008D3269"/>
    <w:rsid w:val="008D3F61"/>
    <w:rsid w:val="008D4065"/>
    <w:rsid w:val="008D443F"/>
    <w:rsid w:val="008D457D"/>
    <w:rsid w:val="008D62BB"/>
    <w:rsid w:val="008D7E80"/>
    <w:rsid w:val="008E0C6A"/>
    <w:rsid w:val="008E0DD2"/>
    <w:rsid w:val="008E12C9"/>
    <w:rsid w:val="008E14FD"/>
    <w:rsid w:val="008E1590"/>
    <w:rsid w:val="008E1734"/>
    <w:rsid w:val="008E3035"/>
    <w:rsid w:val="008E3495"/>
    <w:rsid w:val="008E43CF"/>
    <w:rsid w:val="008E44E7"/>
    <w:rsid w:val="008E6561"/>
    <w:rsid w:val="008E6608"/>
    <w:rsid w:val="008E7494"/>
    <w:rsid w:val="008F0D94"/>
    <w:rsid w:val="008F132A"/>
    <w:rsid w:val="008F2133"/>
    <w:rsid w:val="008F2444"/>
    <w:rsid w:val="008F2499"/>
    <w:rsid w:val="008F2E2B"/>
    <w:rsid w:val="008F3C34"/>
    <w:rsid w:val="008F4355"/>
    <w:rsid w:val="008F535C"/>
    <w:rsid w:val="008F58D9"/>
    <w:rsid w:val="008F5EA3"/>
    <w:rsid w:val="008F65DF"/>
    <w:rsid w:val="008F7AF4"/>
    <w:rsid w:val="008F7BE2"/>
    <w:rsid w:val="00900AFF"/>
    <w:rsid w:val="00901149"/>
    <w:rsid w:val="00901522"/>
    <w:rsid w:val="00901A51"/>
    <w:rsid w:val="00903008"/>
    <w:rsid w:val="00903ED8"/>
    <w:rsid w:val="009044DD"/>
    <w:rsid w:val="00905098"/>
    <w:rsid w:val="009053A8"/>
    <w:rsid w:val="009054F3"/>
    <w:rsid w:val="00905D63"/>
    <w:rsid w:val="0090614A"/>
    <w:rsid w:val="0090628B"/>
    <w:rsid w:val="00906DDE"/>
    <w:rsid w:val="0090726D"/>
    <w:rsid w:val="00907635"/>
    <w:rsid w:val="00907899"/>
    <w:rsid w:val="009117ED"/>
    <w:rsid w:val="0091210A"/>
    <w:rsid w:val="00913242"/>
    <w:rsid w:val="00913E11"/>
    <w:rsid w:val="00914011"/>
    <w:rsid w:val="0091451C"/>
    <w:rsid w:val="00915CEC"/>
    <w:rsid w:val="0091611D"/>
    <w:rsid w:val="009162B1"/>
    <w:rsid w:val="0091630E"/>
    <w:rsid w:val="00916499"/>
    <w:rsid w:val="00916720"/>
    <w:rsid w:val="00917E7A"/>
    <w:rsid w:val="00920974"/>
    <w:rsid w:val="00921CA4"/>
    <w:rsid w:val="0092250D"/>
    <w:rsid w:val="00922C24"/>
    <w:rsid w:val="00923826"/>
    <w:rsid w:val="00923918"/>
    <w:rsid w:val="0092459E"/>
    <w:rsid w:val="009246CC"/>
    <w:rsid w:val="00925B31"/>
    <w:rsid w:val="009270C5"/>
    <w:rsid w:val="0092771B"/>
    <w:rsid w:val="0092790E"/>
    <w:rsid w:val="0093009D"/>
    <w:rsid w:val="00930308"/>
    <w:rsid w:val="00931CEA"/>
    <w:rsid w:val="00932142"/>
    <w:rsid w:val="00932A0D"/>
    <w:rsid w:val="00933219"/>
    <w:rsid w:val="00933988"/>
    <w:rsid w:val="00935457"/>
    <w:rsid w:val="009358BB"/>
    <w:rsid w:val="00935D0B"/>
    <w:rsid w:val="00936015"/>
    <w:rsid w:val="00936821"/>
    <w:rsid w:val="00936C17"/>
    <w:rsid w:val="0093755E"/>
    <w:rsid w:val="00940D13"/>
    <w:rsid w:val="009418E6"/>
    <w:rsid w:val="00941B0C"/>
    <w:rsid w:val="009421D7"/>
    <w:rsid w:val="0094367D"/>
    <w:rsid w:val="00944E52"/>
    <w:rsid w:val="00945F9B"/>
    <w:rsid w:val="0094608E"/>
    <w:rsid w:val="0094639A"/>
    <w:rsid w:val="009463CC"/>
    <w:rsid w:val="009468E4"/>
    <w:rsid w:val="0094691A"/>
    <w:rsid w:val="009500D4"/>
    <w:rsid w:val="009501D5"/>
    <w:rsid w:val="009504D3"/>
    <w:rsid w:val="00951049"/>
    <w:rsid w:val="00951CFD"/>
    <w:rsid w:val="00951E22"/>
    <w:rsid w:val="00952A2A"/>
    <w:rsid w:val="00955613"/>
    <w:rsid w:val="00957969"/>
    <w:rsid w:val="00957E2C"/>
    <w:rsid w:val="00961271"/>
    <w:rsid w:val="00961379"/>
    <w:rsid w:val="009623A7"/>
    <w:rsid w:val="009625DA"/>
    <w:rsid w:val="00963218"/>
    <w:rsid w:val="009638BA"/>
    <w:rsid w:val="00965058"/>
    <w:rsid w:val="0096560E"/>
    <w:rsid w:val="00966B6A"/>
    <w:rsid w:val="00967EB9"/>
    <w:rsid w:val="0097248E"/>
    <w:rsid w:val="0097445A"/>
    <w:rsid w:val="00974C52"/>
    <w:rsid w:val="0097556B"/>
    <w:rsid w:val="009763CA"/>
    <w:rsid w:val="00980B78"/>
    <w:rsid w:val="00980EE7"/>
    <w:rsid w:val="009818D1"/>
    <w:rsid w:val="009826D7"/>
    <w:rsid w:val="0098474E"/>
    <w:rsid w:val="00984C55"/>
    <w:rsid w:val="00985835"/>
    <w:rsid w:val="00985B62"/>
    <w:rsid w:val="0098622F"/>
    <w:rsid w:val="00986E4E"/>
    <w:rsid w:val="0099008B"/>
    <w:rsid w:val="00990602"/>
    <w:rsid w:val="00990993"/>
    <w:rsid w:val="00990A42"/>
    <w:rsid w:val="00990E27"/>
    <w:rsid w:val="00990EB1"/>
    <w:rsid w:val="009915FA"/>
    <w:rsid w:val="00991ACC"/>
    <w:rsid w:val="009927A4"/>
    <w:rsid w:val="00992E07"/>
    <w:rsid w:val="00993631"/>
    <w:rsid w:val="00994F3F"/>
    <w:rsid w:val="00995938"/>
    <w:rsid w:val="009965A7"/>
    <w:rsid w:val="009970D0"/>
    <w:rsid w:val="009A025E"/>
    <w:rsid w:val="009A09F9"/>
    <w:rsid w:val="009A119D"/>
    <w:rsid w:val="009A19C8"/>
    <w:rsid w:val="009A2765"/>
    <w:rsid w:val="009A34F7"/>
    <w:rsid w:val="009A3BD6"/>
    <w:rsid w:val="009A40B1"/>
    <w:rsid w:val="009A45B5"/>
    <w:rsid w:val="009A4C49"/>
    <w:rsid w:val="009A545A"/>
    <w:rsid w:val="009A5BF4"/>
    <w:rsid w:val="009A5D12"/>
    <w:rsid w:val="009A6FA8"/>
    <w:rsid w:val="009A7772"/>
    <w:rsid w:val="009B23F3"/>
    <w:rsid w:val="009B2639"/>
    <w:rsid w:val="009B3858"/>
    <w:rsid w:val="009B3900"/>
    <w:rsid w:val="009B46E1"/>
    <w:rsid w:val="009B57DD"/>
    <w:rsid w:val="009C195D"/>
    <w:rsid w:val="009C1B05"/>
    <w:rsid w:val="009C1D2B"/>
    <w:rsid w:val="009C203D"/>
    <w:rsid w:val="009C2D86"/>
    <w:rsid w:val="009C35BE"/>
    <w:rsid w:val="009C4039"/>
    <w:rsid w:val="009C40A3"/>
    <w:rsid w:val="009C4157"/>
    <w:rsid w:val="009C6807"/>
    <w:rsid w:val="009C6AE6"/>
    <w:rsid w:val="009C747A"/>
    <w:rsid w:val="009C77AD"/>
    <w:rsid w:val="009D0E0B"/>
    <w:rsid w:val="009D3A52"/>
    <w:rsid w:val="009D4739"/>
    <w:rsid w:val="009D4B24"/>
    <w:rsid w:val="009D6343"/>
    <w:rsid w:val="009D6A3C"/>
    <w:rsid w:val="009D6F5B"/>
    <w:rsid w:val="009D7720"/>
    <w:rsid w:val="009E0DC7"/>
    <w:rsid w:val="009E0FD5"/>
    <w:rsid w:val="009E113F"/>
    <w:rsid w:val="009E16CA"/>
    <w:rsid w:val="009E2DCB"/>
    <w:rsid w:val="009E3B1C"/>
    <w:rsid w:val="009E6679"/>
    <w:rsid w:val="009E6D55"/>
    <w:rsid w:val="009E6F3D"/>
    <w:rsid w:val="009F0468"/>
    <w:rsid w:val="009F076B"/>
    <w:rsid w:val="009F0D72"/>
    <w:rsid w:val="009F2234"/>
    <w:rsid w:val="009F24F6"/>
    <w:rsid w:val="009F27B0"/>
    <w:rsid w:val="009F3266"/>
    <w:rsid w:val="009F3D95"/>
    <w:rsid w:val="009F54B0"/>
    <w:rsid w:val="009F623C"/>
    <w:rsid w:val="009F68C8"/>
    <w:rsid w:val="009F7305"/>
    <w:rsid w:val="00A01AEC"/>
    <w:rsid w:val="00A02C16"/>
    <w:rsid w:val="00A04008"/>
    <w:rsid w:val="00A042B8"/>
    <w:rsid w:val="00A04519"/>
    <w:rsid w:val="00A04D1A"/>
    <w:rsid w:val="00A05E60"/>
    <w:rsid w:val="00A06AFE"/>
    <w:rsid w:val="00A06EB6"/>
    <w:rsid w:val="00A071A3"/>
    <w:rsid w:val="00A07489"/>
    <w:rsid w:val="00A075F8"/>
    <w:rsid w:val="00A10471"/>
    <w:rsid w:val="00A108B6"/>
    <w:rsid w:val="00A10900"/>
    <w:rsid w:val="00A10A8B"/>
    <w:rsid w:val="00A11419"/>
    <w:rsid w:val="00A11F36"/>
    <w:rsid w:val="00A129A2"/>
    <w:rsid w:val="00A129DF"/>
    <w:rsid w:val="00A12AD0"/>
    <w:rsid w:val="00A12C09"/>
    <w:rsid w:val="00A12CAD"/>
    <w:rsid w:val="00A13186"/>
    <w:rsid w:val="00A139E4"/>
    <w:rsid w:val="00A13C18"/>
    <w:rsid w:val="00A13D24"/>
    <w:rsid w:val="00A143FD"/>
    <w:rsid w:val="00A14548"/>
    <w:rsid w:val="00A145E4"/>
    <w:rsid w:val="00A14776"/>
    <w:rsid w:val="00A1485F"/>
    <w:rsid w:val="00A14A51"/>
    <w:rsid w:val="00A15FDD"/>
    <w:rsid w:val="00A174A2"/>
    <w:rsid w:val="00A17FC2"/>
    <w:rsid w:val="00A2019C"/>
    <w:rsid w:val="00A20BB7"/>
    <w:rsid w:val="00A20BFF"/>
    <w:rsid w:val="00A21680"/>
    <w:rsid w:val="00A21C46"/>
    <w:rsid w:val="00A27BEC"/>
    <w:rsid w:val="00A27C99"/>
    <w:rsid w:val="00A30EA4"/>
    <w:rsid w:val="00A32579"/>
    <w:rsid w:val="00A32E02"/>
    <w:rsid w:val="00A32FE0"/>
    <w:rsid w:val="00A33682"/>
    <w:rsid w:val="00A33E00"/>
    <w:rsid w:val="00A340E6"/>
    <w:rsid w:val="00A349AA"/>
    <w:rsid w:val="00A3656A"/>
    <w:rsid w:val="00A3689D"/>
    <w:rsid w:val="00A37819"/>
    <w:rsid w:val="00A378AE"/>
    <w:rsid w:val="00A41CBD"/>
    <w:rsid w:val="00A427F5"/>
    <w:rsid w:val="00A42D40"/>
    <w:rsid w:val="00A44030"/>
    <w:rsid w:val="00A4409B"/>
    <w:rsid w:val="00A4411C"/>
    <w:rsid w:val="00A44945"/>
    <w:rsid w:val="00A44CFC"/>
    <w:rsid w:val="00A4522A"/>
    <w:rsid w:val="00A45B49"/>
    <w:rsid w:val="00A46932"/>
    <w:rsid w:val="00A46DE2"/>
    <w:rsid w:val="00A4708F"/>
    <w:rsid w:val="00A47185"/>
    <w:rsid w:val="00A4790D"/>
    <w:rsid w:val="00A507D1"/>
    <w:rsid w:val="00A51C81"/>
    <w:rsid w:val="00A522C2"/>
    <w:rsid w:val="00A52CE0"/>
    <w:rsid w:val="00A53CEB"/>
    <w:rsid w:val="00A54092"/>
    <w:rsid w:val="00A5438A"/>
    <w:rsid w:val="00A54673"/>
    <w:rsid w:val="00A54FA7"/>
    <w:rsid w:val="00A55061"/>
    <w:rsid w:val="00A55280"/>
    <w:rsid w:val="00A55592"/>
    <w:rsid w:val="00A56459"/>
    <w:rsid w:val="00A56900"/>
    <w:rsid w:val="00A57467"/>
    <w:rsid w:val="00A605FB"/>
    <w:rsid w:val="00A60E11"/>
    <w:rsid w:val="00A60F0F"/>
    <w:rsid w:val="00A620DA"/>
    <w:rsid w:val="00A62758"/>
    <w:rsid w:val="00A63176"/>
    <w:rsid w:val="00A633C2"/>
    <w:rsid w:val="00A6380F"/>
    <w:rsid w:val="00A63AB7"/>
    <w:rsid w:val="00A651EE"/>
    <w:rsid w:val="00A66F3D"/>
    <w:rsid w:val="00A670E6"/>
    <w:rsid w:val="00A67506"/>
    <w:rsid w:val="00A71DDF"/>
    <w:rsid w:val="00A7217C"/>
    <w:rsid w:val="00A722DA"/>
    <w:rsid w:val="00A728AB"/>
    <w:rsid w:val="00A729F4"/>
    <w:rsid w:val="00A73D04"/>
    <w:rsid w:val="00A74A43"/>
    <w:rsid w:val="00A74D57"/>
    <w:rsid w:val="00A75BC5"/>
    <w:rsid w:val="00A75C02"/>
    <w:rsid w:val="00A76AE6"/>
    <w:rsid w:val="00A772C1"/>
    <w:rsid w:val="00A77789"/>
    <w:rsid w:val="00A779CB"/>
    <w:rsid w:val="00A77E39"/>
    <w:rsid w:val="00A8021D"/>
    <w:rsid w:val="00A8030F"/>
    <w:rsid w:val="00A81748"/>
    <w:rsid w:val="00A818F7"/>
    <w:rsid w:val="00A81C14"/>
    <w:rsid w:val="00A81E67"/>
    <w:rsid w:val="00A82AE6"/>
    <w:rsid w:val="00A82C25"/>
    <w:rsid w:val="00A84458"/>
    <w:rsid w:val="00A84E94"/>
    <w:rsid w:val="00A858C5"/>
    <w:rsid w:val="00A86A28"/>
    <w:rsid w:val="00A86CDD"/>
    <w:rsid w:val="00A872D2"/>
    <w:rsid w:val="00A900D9"/>
    <w:rsid w:val="00A90CD1"/>
    <w:rsid w:val="00A9210E"/>
    <w:rsid w:val="00A92150"/>
    <w:rsid w:val="00A9240A"/>
    <w:rsid w:val="00A92EFB"/>
    <w:rsid w:val="00A93C32"/>
    <w:rsid w:val="00A94AAA"/>
    <w:rsid w:val="00A963DF"/>
    <w:rsid w:val="00A96874"/>
    <w:rsid w:val="00A96A92"/>
    <w:rsid w:val="00A97213"/>
    <w:rsid w:val="00A97631"/>
    <w:rsid w:val="00A97FD8"/>
    <w:rsid w:val="00AA044F"/>
    <w:rsid w:val="00AA0F1E"/>
    <w:rsid w:val="00AA0F88"/>
    <w:rsid w:val="00AA117A"/>
    <w:rsid w:val="00AA2C78"/>
    <w:rsid w:val="00AA30FA"/>
    <w:rsid w:val="00AA4307"/>
    <w:rsid w:val="00AA6382"/>
    <w:rsid w:val="00AA71BB"/>
    <w:rsid w:val="00AA7C2A"/>
    <w:rsid w:val="00AB244C"/>
    <w:rsid w:val="00AB2B82"/>
    <w:rsid w:val="00AB3774"/>
    <w:rsid w:val="00AB4BC4"/>
    <w:rsid w:val="00AB5112"/>
    <w:rsid w:val="00AB5B94"/>
    <w:rsid w:val="00AC0B55"/>
    <w:rsid w:val="00AC18E4"/>
    <w:rsid w:val="00AC2BC8"/>
    <w:rsid w:val="00AC2C96"/>
    <w:rsid w:val="00AC3748"/>
    <w:rsid w:val="00AC3FD2"/>
    <w:rsid w:val="00AC4A31"/>
    <w:rsid w:val="00AC4C75"/>
    <w:rsid w:val="00AC5D27"/>
    <w:rsid w:val="00AC61E3"/>
    <w:rsid w:val="00AC6F92"/>
    <w:rsid w:val="00AC7A77"/>
    <w:rsid w:val="00AD0089"/>
    <w:rsid w:val="00AD02A8"/>
    <w:rsid w:val="00AD0360"/>
    <w:rsid w:val="00AD03B6"/>
    <w:rsid w:val="00AD125C"/>
    <w:rsid w:val="00AD4501"/>
    <w:rsid w:val="00AD5876"/>
    <w:rsid w:val="00AD638F"/>
    <w:rsid w:val="00AD76BD"/>
    <w:rsid w:val="00AD7C46"/>
    <w:rsid w:val="00AE00CE"/>
    <w:rsid w:val="00AE097F"/>
    <w:rsid w:val="00AE1120"/>
    <w:rsid w:val="00AE1749"/>
    <w:rsid w:val="00AE1AE7"/>
    <w:rsid w:val="00AE2982"/>
    <w:rsid w:val="00AE2B69"/>
    <w:rsid w:val="00AE2D61"/>
    <w:rsid w:val="00AE32D9"/>
    <w:rsid w:val="00AE3365"/>
    <w:rsid w:val="00AE4192"/>
    <w:rsid w:val="00AE4881"/>
    <w:rsid w:val="00AE4A5D"/>
    <w:rsid w:val="00AE5095"/>
    <w:rsid w:val="00AE56F5"/>
    <w:rsid w:val="00AE5C90"/>
    <w:rsid w:val="00AE5E3D"/>
    <w:rsid w:val="00AE65B4"/>
    <w:rsid w:val="00AF2129"/>
    <w:rsid w:val="00AF35B1"/>
    <w:rsid w:val="00AF3DF5"/>
    <w:rsid w:val="00AF629B"/>
    <w:rsid w:val="00AF653F"/>
    <w:rsid w:val="00AF6590"/>
    <w:rsid w:val="00B011F1"/>
    <w:rsid w:val="00B0257F"/>
    <w:rsid w:val="00B03BED"/>
    <w:rsid w:val="00B0452C"/>
    <w:rsid w:val="00B050B0"/>
    <w:rsid w:val="00B057F0"/>
    <w:rsid w:val="00B05F38"/>
    <w:rsid w:val="00B06EDC"/>
    <w:rsid w:val="00B06F6E"/>
    <w:rsid w:val="00B07A07"/>
    <w:rsid w:val="00B10631"/>
    <w:rsid w:val="00B10A42"/>
    <w:rsid w:val="00B10C5F"/>
    <w:rsid w:val="00B1156B"/>
    <w:rsid w:val="00B115AF"/>
    <w:rsid w:val="00B11650"/>
    <w:rsid w:val="00B12A95"/>
    <w:rsid w:val="00B12D8B"/>
    <w:rsid w:val="00B137DA"/>
    <w:rsid w:val="00B13D9D"/>
    <w:rsid w:val="00B15173"/>
    <w:rsid w:val="00B157CC"/>
    <w:rsid w:val="00B1740F"/>
    <w:rsid w:val="00B20A95"/>
    <w:rsid w:val="00B20F35"/>
    <w:rsid w:val="00B218C3"/>
    <w:rsid w:val="00B22667"/>
    <w:rsid w:val="00B23552"/>
    <w:rsid w:val="00B235C7"/>
    <w:rsid w:val="00B23819"/>
    <w:rsid w:val="00B239F9"/>
    <w:rsid w:val="00B23A8E"/>
    <w:rsid w:val="00B24A58"/>
    <w:rsid w:val="00B250EB"/>
    <w:rsid w:val="00B25209"/>
    <w:rsid w:val="00B25FD5"/>
    <w:rsid w:val="00B2623D"/>
    <w:rsid w:val="00B26E39"/>
    <w:rsid w:val="00B27564"/>
    <w:rsid w:val="00B30200"/>
    <w:rsid w:val="00B30342"/>
    <w:rsid w:val="00B30968"/>
    <w:rsid w:val="00B30DB1"/>
    <w:rsid w:val="00B313A7"/>
    <w:rsid w:val="00B3199F"/>
    <w:rsid w:val="00B31C35"/>
    <w:rsid w:val="00B3309F"/>
    <w:rsid w:val="00B3349B"/>
    <w:rsid w:val="00B3446E"/>
    <w:rsid w:val="00B346F8"/>
    <w:rsid w:val="00B34A7E"/>
    <w:rsid w:val="00B35260"/>
    <w:rsid w:val="00B3602D"/>
    <w:rsid w:val="00B36282"/>
    <w:rsid w:val="00B372E7"/>
    <w:rsid w:val="00B373AC"/>
    <w:rsid w:val="00B40EDD"/>
    <w:rsid w:val="00B41083"/>
    <w:rsid w:val="00B42115"/>
    <w:rsid w:val="00B428DF"/>
    <w:rsid w:val="00B42EB1"/>
    <w:rsid w:val="00B43358"/>
    <w:rsid w:val="00B43472"/>
    <w:rsid w:val="00B435B4"/>
    <w:rsid w:val="00B43B1E"/>
    <w:rsid w:val="00B43E22"/>
    <w:rsid w:val="00B4475B"/>
    <w:rsid w:val="00B44BB3"/>
    <w:rsid w:val="00B44C5E"/>
    <w:rsid w:val="00B45E17"/>
    <w:rsid w:val="00B4692E"/>
    <w:rsid w:val="00B47907"/>
    <w:rsid w:val="00B50EF4"/>
    <w:rsid w:val="00B514FF"/>
    <w:rsid w:val="00B51818"/>
    <w:rsid w:val="00B51A5A"/>
    <w:rsid w:val="00B51FEC"/>
    <w:rsid w:val="00B5240F"/>
    <w:rsid w:val="00B525B5"/>
    <w:rsid w:val="00B526F5"/>
    <w:rsid w:val="00B52D0E"/>
    <w:rsid w:val="00B534AF"/>
    <w:rsid w:val="00B53B76"/>
    <w:rsid w:val="00B555A1"/>
    <w:rsid w:val="00B555C8"/>
    <w:rsid w:val="00B56E0E"/>
    <w:rsid w:val="00B60399"/>
    <w:rsid w:val="00B60BAA"/>
    <w:rsid w:val="00B60E1A"/>
    <w:rsid w:val="00B616F7"/>
    <w:rsid w:val="00B61D8C"/>
    <w:rsid w:val="00B6235D"/>
    <w:rsid w:val="00B625A3"/>
    <w:rsid w:val="00B62612"/>
    <w:rsid w:val="00B62C54"/>
    <w:rsid w:val="00B62FA4"/>
    <w:rsid w:val="00B63EF9"/>
    <w:rsid w:val="00B64682"/>
    <w:rsid w:val="00B65AD8"/>
    <w:rsid w:val="00B65E05"/>
    <w:rsid w:val="00B66135"/>
    <w:rsid w:val="00B663B4"/>
    <w:rsid w:val="00B67716"/>
    <w:rsid w:val="00B702BC"/>
    <w:rsid w:val="00B70BE4"/>
    <w:rsid w:val="00B72189"/>
    <w:rsid w:val="00B722D1"/>
    <w:rsid w:val="00B73C83"/>
    <w:rsid w:val="00B759BF"/>
    <w:rsid w:val="00B76C41"/>
    <w:rsid w:val="00B76E08"/>
    <w:rsid w:val="00B77C57"/>
    <w:rsid w:val="00B806BA"/>
    <w:rsid w:val="00B807B5"/>
    <w:rsid w:val="00B808D0"/>
    <w:rsid w:val="00B8140D"/>
    <w:rsid w:val="00B82370"/>
    <w:rsid w:val="00B82FC9"/>
    <w:rsid w:val="00B837E5"/>
    <w:rsid w:val="00B83B0B"/>
    <w:rsid w:val="00B83F4F"/>
    <w:rsid w:val="00B84430"/>
    <w:rsid w:val="00B84F92"/>
    <w:rsid w:val="00B85C53"/>
    <w:rsid w:val="00B85E0F"/>
    <w:rsid w:val="00B86A18"/>
    <w:rsid w:val="00B8723B"/>
    <w:rsid w:val="00B87BA2"/>
    <w:rsid w:val="00B87F8D"/>
    <w:rsid w:val="00B87FB2"/>
    <w:rsid w:val="00B90163"/>
    <w:rsid w:val="00B90DA7"/>
    <w:rsid w:val="00B90EBA"/>
    <w:rsid w:val="00B91BA3"/>
    <w:rsid w:val="00B91C4F"/>
    <w:rsid w:val="00B92622"/>
    <w:rsid w:val="00B93BA5"/>
    <w:rsid w:val="00B9531E"/>
    <w:rsid w:val="00B9532A"/>
    <w:rsid w:val="00B96596"/>
    <w:rsid w:val="00B96FD1"/>
    <w:rsid w:val="00B9702E"/>
    <w:rsid w:val="00B976BF"/>
    <w:rsid w:val="00B97AD4"/>
    <w:rsid w:val="00B97C31"/>
    <w:rsid w:val="00BA1266"/>
    <w:rsid w:val="00BA1AFE"/>
    <w:rsid w:val="00BA1FFB"/>
    <w:rsid w:val="00BA277E"/>
    <w:rsid w:val="00BA4219"/>
    <w:rsid w:val="00BA4406"/>
    <w:rsid w:val="00BA5C4C"/>
    <w:rsid w:val="00BA6C54"/>
    <w:rsid w:val="00BA7FED"/>
    <w:rsid w:val="00BB0423"/>
    <w:rsid w:val="00BB119A"/>
    <w:rsid w:val="00BB2913"/>
    <w:rsid w:val="00BB2A2A"/>
    <w:rsid w:val="00BB2FB5"/>
    <w:rsid w:val="00BB303E"/>
    <w:rsid w:val="00BB57BB"/>
    <w:rsid w:val="00BB6344"/>
    <w:rsid w:val="00BB6CF9"/>
    <w:rsid w:val="00BB730F"/>
    <w:rsid w:val="00BB7D7E"/>
    <w:rsid w:val="00BC0613"/>
    <w:rsid w:val="00BC07C3"/>
    <w:rsid w:val="00BC07DC"/>
    <w:rsid w:val="00BC129E"/>
    <w:rsid w:val="00BC240E"/>
    <w:rsid w:val="00BC2A7B"/>
    <w:rsid w:val="00BC3404"/>
    <w:rsid w:val="00BC348D"/>
    <w:rsid w:val="00BC4173"/>
    <w:rsid w:val="00BC6D45"/>
    <w:rsid w:val="00BC77B5"/>
    <w:rsid w:val="00BC7CAE"/>
    <w:rsid w:val="00BD079B"/>
    <w:rsid w:val="00BD0A79"/>
    <w:rsid w:val="00BD16A8"/>
    <w:rsid w:val="00BD3032"/>
    <w:rsid w:val="00BD317A"/>
    <w:rsid w:val="00BD3376"/>
    <w:rsid w:val="00BD4024"/>
    <w:rsid w:val="00BD44C1"/>
    <w:rsid w:val="00BD4F58"/>
    <w:rsid w:val="00BD53CE"/>
    <w:rsid w:val="00BD56F3"/>
    <w:rsid w:val="00BD6125"/>
    <w:rsid w:val="00BE1197"/>
    <w:rsid w:val="00BE182F"/>
    <w:rsid w:val="00BE19BE"/>
    <w:rsid w:val="00BE19CB"/>
    <w:rsid w:val="00BE1D91"/>
    <w:rsid w:val="00BE1F1B"/>
    <w:rsid w:val="00BE21A7"/>
    <w:rsid w:val="00BE21B3"/>
    <w:rsid w:val="00BE2386"/>
    <w:rsid w:val="00BE2592"/>
    <w:rsid w:val="00BE331A"/>
    <w:rsid w:val="00BE3767"/>
    <w:rsid w:val="00BE4CFB"/>
    <w:rsid w:val="00BE68B5"/>
    <w:rsid w:val="00BE6924"/>
    <w:rsid w:val="00BF0A7F"/>
    <w:rsid w:val="00BF2480"/>
    <w:rsid w:val="00BF29C9"/>
    <w:rsid w:val="00BF32DA"/>
    <w:rsid w:val="00BF51A5"/>
    <w:rsid w:val="00BF5763"/>
    <w:rsid w:val="00BF5DD9"/>
    <w:rsid w:val="00BF6415"/>
    <w:rsid w:val="00BF67E4"/>
    <w:rsid w:val="00BF6CAE"/>
    <w:rsid w:val="00BF7097"/>
    <w:rsid w:val="00C00213"/>
    <w:rsid w:val="00C0030D"/>
    <w:rsid w:val="00C00712"/>
    <w:rsid w:val="00C00F91"/>
    <w:rsid w:val="00C00FC6"/>
    <w:rsid w:val="00C013C0"/>
    <w:rsid w:val="00C0181E"/>
    <w:rsid w:val="00C02692"/>
    <w:rsid w:val="00C03ADC"/>
    <w:rsid w:val="00C03BF4"/>
    <w:rsid w:val="00C054AF"/>
    <w:rsid w:val="00C05BDA"/>
    <w:rsid w:val="00C062B0"/>
    <w:rsid w:val="00C071CD"/>
    <w:rsid w:val="00C10F1A"/>
    <w:rsid w:val="00C11EB5"/>
    <w:rsid w:val="00C1225D"/>
    <w:rsid w:val="00C140E9"/>
    <w:rsid w:val="00C14ABA"/>
    <w:rsid w:val="00C14CFA"/>
    <w:rsid w:val="00C15BCA"/>
    <w:rsid w:val="00C16A12"/>
    <w:rsid w:val="00C17944"/>
    <w:rsid w:val="00C17B3C"/>
    <w:rsid w:val="00C20106"/>
    <w:rsid w:val="00C20B9C"/>
    <w:rsid w:val="00C20DCE"/>
    <w:rsid w:val="00C2108D"/>
    <w:rsid w:val="00C21143"/>
    <w:rsid w:val="00C215F6"/>
    <w:rsid w:val="00C23298"/>
    <w:rsid w:val="00C23BDE"/>
    <w:rsid w:val="00C2558B"/>
    <w:rsid w:val="00C26338"/>
    <w:rsid w:val="00C26AC4"/>
    <w:rsid w:val="00C2761C"/>
    <w:rsid w:val="00C27ACA"/>
    <w:rsid w:val="00C3193A"/>
    <w:rsid w:val="00C33828"/>
    <w:rsid w:val="00C3395B"/>
    <w:rsid w:val="00C33F0B"/>
    <w:rsid w:val="00C34B7C"/>
    <w:rsid w:val="00C34CFF"/>
    <w:rsid w:val="00C34E40"/>
    <w:rsid w:val="00C3517D"/>
    <w:rsid w:val="00C35553"/>
    <w:rsid w:val="00C3572C"/>
    <w:rsid w:val="00C367BD"/>
    <w:rsid w:val="00C3686D"/>
    <w:rsid w:val="00C36918"/>
    <w:rsid w:val="00C407B0"/>
    <w:rsid w:val="00C40D74"/>
    <w:rsid w:val="00C40F10"/>
    <w:rsid w:val="00C411E5"/>
    <w:rsid w:val="00C41E7F"/>
    <w:rsid w:val="00C425B9"/>
    <w:rsid w:val="00C42E7E"/>
    <w:rsid w:val="00C43174"/>
    <w:rsid w:val="00C435D4"/>
    <w:rsid w:val="00C43B24"/>
    <w:rsid w:val="00C44400"/>
    <w:rsid w:val="00C4489B"/>
    <w:rsid w:val="00C455E6"/>
    <w:rsid w:val="00C45C76"/>
    <w:rsid w:val="00C47161"/>
    <w:rsid w:val="00C47BB7"/>
    <w:rsid w:val="00C47C70"/>
    <w:rsid w:val="00C511CD"/>
    <w:rsid w:val="00C52E13"/>
    <w:rsid w:val="00C53160"/>
    <w:rsid w:val="00C5342E"/>
    <w:rsid w:val="00C53999"/>
    <w:rsid w:val="00C541F4"/>
    <w:rsid w:val="00C544F5"/>
    <w:rsid w:val="00C54854"/>
    <w:rsid w:val="00C55292"/>
    <w:rsid w:val="00C559B1"/>
    <w:rsid w:val="00C55CE1"/>
    <w:rsid w:val="00C56967"/>
    <w:rsid w:val="00C5701A"/>
    <w:rsid w:val="00C6023C"/>
    <w:rsid w:val="00C60B77"/>
    <w:rsid w:val="00C6168C"/>
    <w:rsid w:val="00C62E5A"/>
    <w:rsid w:val="00C6300C"/>
    <w:rsid w:val="00C6440E"/>
    <w:rsid w:val="00C659DB"/>
    <w:rsid w:val="00C6631F"/>
    <w:rsid w:val="00C67C85"/>
    <w:rsid w:val="00C708B1"/>
    <w:rsid w:val="00C7164A"/>
    <w:rsid w:val="00C71C89"/>
    <w:rsid w:val="00C723AE"/>
    <w:rsid w:val="00C72F5F"/>
    <w:rsid w:val="00C730DF"/>
    <w:rsid w:val="00C731E8"/>
    <w:rsid w:val="00C73D42"/>
    <w:rsid w:val="00C74000"/>
    <w:rsid w:val="00C756DF"/>
    <w:rsid w:val="00C75C83"/>
    <w:rsid w:val="00C75D52"/>
    <w:rsid w:val="00C76646"/>
    <w:rsid w:val="00C779C8"/>
    <w:rsid w:val="00C77B64"/>
    <w:rsid w:val="00C805D4"/>
    <w:rsid w:val="00C81398"/>
    <w:rsid w:val="00C81A69"/>
    <w:rsid w:val="00C81F5E"/>
    <w:rsid w:val="00C82C04"/>
    <w:rsid w:val="00C83059"/>
    <w:rsid w:val="00C832F5"/>
    <w:rsid w:val="00C83A84"/>
    <w:rsid w:val="00C83B49"/>
    <w:rsid w:val="00C83DC5"/>
    <w:rsid w:val="00C84148"/>
    <w:rsid w:val="00C841FB"/>
    <w:rsid w:val="00C8456E"/>
    <w:rsid w:val="00C84F8E"/>
    <w:rsid w:val="00C85DC7"/>
    <w:rsid w:val="00C8612C"/>
    <w:rsid w:val="00C86BA7"/>
    <w:rsid w:val="00C86D36"/>
    <w:rsid w:val="00C90B2D"/>
    <w:rsid w:val="00C90CBF"/>
    <w:rsid w:val="00C92151"/>
    <w:rsid w:val="00C92168"/>
    <w:rsid w:val="00C92E1F"/>
    <w:rsid w:val="00C930BF"/>
    <w:rsid w:val="00C9485C"/>
    <w:rsid w:val="00C94A9D"/>
    <w:rsid w:val="00C96A77"/>
    <w:rsid w:val="00C970EB"/>
    <w:rsid w:val="00CA0223"/>
    <w:rsid w:val="00CA0E58"/>
    <w:rsid w:val="00CA1058"/>
    <w:rsid w:val="00CA161D"/>
    <w:rsid w:val="00CA237B"/>
    <w:rsid w:val="00CA335F"/>
    <w:rsid w:val="00CA52B9"/>
    <w:rsid w:val="00CA551D"/>
    <w:rsid w:val="00CA6261"/>
    <w:rsid w:val="00CA6943"/>
    <w:rsid w:val="00CA6D70"/>
    <w:rsid w:val="00CB010F"/>
    <w:rsid w:val="00CB233A"/>
    <w:rsid w:val="00CB27D0"/>
    <w:rsid w:val="00CB32E1"/>
    <w:rsid w:val="00CB4BA9"/>
    <w:rsid w:val="00CB54FC"/>
    <w:rsid w:val="00CB6112"/>
    <w:rsid w:val="00CB6173"/>
    <w:rsid w:val="00CB6710"/>
    <w:rsid w:val="00CB77AE"/>
    <w:rsid w:val="00CC0614"/>
    <w:rsid w:val="00CC1169"/>
    <w:rsid w:val="00CC12FA"/>
    <w:rsid w:val="00CC16E8"/>
    <w:rsid w:val="00CC1C74"/>
    <w:rsid w:val="00CC1ED8"/>
    <w:rsid w:val="00CC3385"/>
    <w:rsid w:val="00CC34C4"/>
    <w:rsid w:val="00CC52BF"/>
    <w:rsid w:val="00CC5EB9"/>
    <w:rsid w:val="00CC697F"/>
    <w:rsid w:val="00CC69D2"/>
    <w:rsid w:val="00CC6CBD"/>
    <w:rsid w:val="00CC714D"/>
    <w:rsid w:val="00CD137C"/>
    <w:rsid w:val="00CD337B"/>
    <w:rsid w:val="00CD41ED"/>
    <w:rsid w:val="00CD4B69"/>
    <w:rsid w:val="00CD4C46"/>
    <w:rsid w:val="00CD5061"/>
    <w:rsid w:val="00CD5552"/>
    <w:rsid w:val="00CD61E2"/>
    <w:rsid w:val="00CD6539"/>
    <w:rsid w:val="00CD71FE"/>
    <w:rsid w:val="00CD7A45"/>
    <w:rsid w:val="00CD7E00"/>
    <w:rsid w:val="00CD7F8B"/>
    <w:rsid w:val="00CE0099"/>
    <w:rsid w:val="00CE0791"/>
    <w:rsid w:val="00CE08B0"/>
    <w:rsid w:val="00CE0957"/>
    <w:rsid w:val="00CE0C90"/>
    <w:rsid w:val="00CE164E"/>
    <w:rsid w:val="00CE2497"/>
    <w:rsid w:val="00CE3971"/>
    <w:rsid w:val="00CE3D72"/>
    <w:rsid w:val="00CE503B"/>
    <w:rsid w:val="00CE52C1"/>
    <w:rsid w:val="00CE56A6"/>
    <w:rsid w:val="00CE6147"/>
    <w:rsid w:val="00CE6B1C"/>
    <w:rsid w:val="00CE712D"/>
    <w:rsid w:val="00CE7826"/>
    <w:rsid w:val="00CF0252"/>
    <w:rsid w:val="00CF0A7D"/>
    <w:rsid w:val="00CF2192"/>
    <w:rsid w:val="00CF3B7E"/>
    <w:rsid w:val="00CF490A"/>
    <w:rsid w:val="00CF4C28"/>
    <w:rsid w:val="00CF5F06"/>
    <w:rsid w:val="00CF7642"/>
    <w:rsid w:val="00D00829"/>
    <w:rsid w:val="00D0086E"/>
    <w:rsid w:val="00D0186C"/>
    <w:rsid w:val="00D01974"/>
    <w:rsid w:val="00D01FE1"/>
    <w:rsid w:val="00D03DB7"/>
    <w:rsid w:val="00D041A7"/>
    <w:rsid w:val="00D04294"/>
    <w:rsid w:val="00D05497"/>
    <w:rsid w:val="00D0707E"/>
    <w:rsid w:val="00D07383"/>
    <w:rsid w:val="00D10B55"/>
    <w:rsid w:val="00D11077"/>
    <w:rsid w:val="00D148B4"/>
    <w:rsid w:val="00D1495F"/>
    <w:rsid w:val="00D149FF"/>
    <w:rsid w:val="00D1621E"/>
    <w:rsid w:val="00D1786C"/>
    <w:rsid w:val="00D20839"/>
    <w:rsid w:val="00D2130F"/>
    <w:rsid w:val="00D217B2"/>
    <w:rsid w:val="00D21998"/>
    <w:rsid w:val="00D21FA8"/>
    <w:rsid w:val="00D22788"/>
    <w:rsid w:val="00D23517"/>
    <w:rsid w:val="00D23522"/>
    <w:rsid w:val="00D2382B"/>
    <w:rsid w:val="00D2393F"/>
    <w:rsid w:val="00D24F28"/>
    <w:rsid w:val="00D25991"/>
    <w:rsid w:val="00D25D32"/>
    <w:rsid w:val="00D26208"/>
    <w:rsid w:val="00D2633E"/>
    <w:rsid w:val="00D26623"/>
    <w:rsid w:val="00D267A5"/>
    <w:rsid w:val="00D26BC7"/>
    <w:rsid w:val="00D26C5D"/>
    <w:rsid w:val="00D27784"/>
    <w:rsid w:val="00D27ED4"/>
    <w:rsid w:val="00D304FD"/>
    <w:rsid w:val="00D30F49"/>
    <w:rsid w:val="00D31696"/>
    <w:rsid w:val="00D3210B"/>
    <w:rsid w:val="00D327B9"/>
    <w:rsid w:val="00D33960"/>
    <w:rsid w:val="00D34F85"/>
    <w:rsid w:val="00D35364"/>
    <w:rsid w:val="00D356C7"/>
    <w:rsid w:val="00D35919"/>
    <w:rsid w:val="00D36474"/>
    <w:rsid w:val="00D366C3"/>
    <w:rsid w:val="00D36A69"/>
    <w:rsid w:val="00D37778"/>
    <w:rsid w:val="00D4006D"/>
    <w:rsid w:val="00D400DE"/>
    <w:rsid w:val="00D40BBA"/>
    <w:rsid w:val="00D40E48"/>
    <w:rsid w:val="00D41414"/>
    <w:rsid w:val="00D4154A"/>
    <w:rsid w:val="00D419E6"/>
    <w:rsid w:val="00D41AB6"/>
    <w:rsid w:val="00D422DF"/>
    <w:rsid w:val="00D4315D"/>
    <w:rsid w:val="00D456F4"/>
    <w:rsid w:val="00D47A49"/>
    <w:rsid w:val="00D50203"/>
    <w:rsid w:val="00D504CB"/>
    <w:rsid w:val="00D52262"/>
    <w:rsid w:val="00D53CCE"/>
    <w:rsid w:val="00D546FB"/>
    <w:rsid w:val="00D54C53"/>
    <w:rsid w:val="00D54C89"/>
    <w:rsid w:val="00D56581"/>
    <w:rsid w:val="00D602A7"/>
    <w:rsid w:val="00D60E78"/>
    <w:rsid w:val="00D61918"/>
    <w:rsid w:val="00D61AC4"/>
    <w:rsid w:val="00D629D7"/>
    <w:rsid w:val="00D62B61"/>
    <w:rsid w:val="00D63068"/>
    <w:rsid w:val="00D63755"/>
    <w:rsid w:val="00D63D51"/>
    <w:rsid w:val="00D64247"/>
    <w:rsid w:val="00D66AA9"/>
    <w:rsid w:val="00D66EC2"/>
    <w:rsid w:val="00D67300"/>
    <w:rsid w:val="00D6782C"/>
    <w:rsid w:val="00D67C24"/>
    <w:rsid w:val="00D715E1"/>
    <w:rsid w:val="00D71A8F"/>
    <w:rsid w:val="00D71D5B"/>
    <w:rsid w:val="00D723C1"/>
    <w:rsid w:val="00D740F6"/>
    <w:rsid w:val="00D74191"/>
    <w:rsid w:val="00D74840"/>
    <w:rsid w:val="00D7506C"/>
    <w:rsid w:val="00D75A62"/>
    <w:rsid w:val="00D75D66"/>
    <w:rsid w:val="00D75DD8"/>
    <w:rsid w:val="00D76A49"/>
    <w:rsid w:val="00D76D8A"/>
    <w:rsid w:val="00D7709E"/>
    <w:rsid w:val="00D773EF"/>
    <w:rsid w:val="00D8000E"/>
    <w:rsid w:val="00D80298"/>
    <w:rsid w:val="00D81C3F"/>
    <w:rsid w:val="00D8208D"/>
    <w:rsid w:val="00D82ABF"/>
    <w:rsid w:val="00D831CB"/>
    <w:rsid w:val="00D84C07"/>
    <w:rsid w:val="00D84C30"/>
    <w:rsid w:val="00D864A0"/>
    <w:rsid w:val="00D864B3"/>
    <w:rsid w:val="00D86A74"/>
    <w:rsid w:val="00D87315"/>
    <w:rsid w:val="00D87B57"/>
    <w:rsid w:val="00D90F6A"/>
    <w:rsid w:val="00D911AD"/>
    <w:rsid w:val="00D91266"/>
    <w:rsid w:val="00D917B6"/>
    <w:rsid w:val="00D91DC0"/>
    <w:rsid w:val="00D92AEF"/>
    <w:rsid w:val="00D9319F"/>
    <w:rsid w:val="00D933BB"/>
    <w:rsid w:val="00D9683D"/>
    <w:rsid w:val="00D96B9D"/>
    <w:rsid w:val="00D97FC1"/>
    <w:rsid w:val="00DA0D04"/>
    <w:rsid w:val="00DA0D50"/>
    <w:rsid w:val="00DA12FB"/>
    <w:rsid w:val="00DA15CF"/>
    <w:rsid w:val="00DA370D"/>
    <w:rsid w:val="00DA51C3"/>
    <w:rsid w:val="00DA640B"/>
    <w:rsid w:val="00DA70AF"/>
    <w:rsid w:val="00DA7233"/>
    <w:rsid w:val="00DA7C15"/>
    <w:rsid w:val="00DB00E3"/>
    <w:rsid w:val="00DB08AC"/>
    <w:rsid w:val="00DB281E"/>
    <w:rsid w:val="00DB32C2"/>
    <w:rsid w:val="00DB499F"/>
    <w:rsid w:val="00DB4E0F"/>
    <w:rsid w:val="00DB55B5"/>
    <w:rsid w:val="00DB5747"/>
    <w:rsid w:val="00DC0387"/>
    <w:rsid w:val="00DC04BF"/>
    <w:rsid w:val="00DC058D"/>
    <w:rsid w:val="00DC1DB8"/>
    <w:rsid w:val="00DC2AE9"/>
    <w:rsid w:val="00DC2DF8"/>
    <w:rsid w:val="00DC2F70"/>
    <w:rsid w:val="00DC36CC"/>
    <w:rsid w:val="00DC5CB3"/>
    <w:rsid w:val="00DC5E2F"/>
    <w:rsid w:val="00DC5F79"/>
    <w:rsid w:val="00DC6698"/>
    <w:rsid w:val="00DC6AA1"/>
    <w:rsid w:val="00DD0240"/>
    <w:rsid w:val="00DD13F9"/>
    <w:rsid w:val="00DD187C"/>
    <w:rsid w:val="00DD3BBF"/>
    <w:rsid w:val="00DD4865"/>
    <w:rsid w:val="00DD4B19"/>
    <w:rsid w:val="00DD76AA"/>
    <w:rsid w:val="00DE051F"/>
    <w:rsid w:val="00DE1433"/>
    <w:rsid w:val="00DE1996"/>
    <w:rsid w:val="00DE1E3E"/>
    <w:rsid w:val="00DE2623"/>
    <w:rsid w:val="00DE3DBF"/>
    <w:rsid w:val="00DE3F5F"/>
    <w:rsid w:val="00DE4558"/>
    <w:rsid w:val="00DE48A9"/>
    <w:rsid w:val="00DE58BA"/>
    <w:rsid w:val="00DE5F61"/>
    <w:rsid w:val="00DE6A46"/>
    <w:rsid w:val="00DE6BA7"/>
    <w:rsid w:val="00DF0537"/>
    <w:rsid w:val="00DF1242"/>
    <w:rsid w:val="00DF3136"/>
    <w:rsid w:val="00DF3AF9"/>
    <w:rsid w:val="00DF4608"/>
    <w:rsid w:val="00DF47AC"/>
    <w:rsid w:val="00DF4A51"/>
    <w:rsid w:val="00DF59FC"/>
    <w:rsid w:val="00DF5A19"/>
    <w:rsid w:val="00DF6D4D"/>
    <w:rsid w:val="00DF6EEC"/>
    <w:rsid w:val="00DF7146"/>
    <w:rsid w:val="00E02A7A"/>
    <w:rsid w:val="00E03E56"/>
    <w:rsid w:val="00E043E3"/>
    <w:rsid w:val="00E06953"/>
    <w:rsid w:val="00E0795C"/>
    <w:rsid w:val="00E107EC"/>
    <w:rsid w:val="00E11509"/>
    <w:rsid w:val="00E11573"/>
    <w:rsid w:val="00E11940"/>
    <w:rsid w:val="00E1298B"/>
    <w:rsid w:val="00E12A60"/>
    <w:rsid w:val="00E12DAB"/>
    <w:rsid w:val="00E13A28"/>
    <w:rsid w:val="00E1426A"/>
    <w:rsid w:val="00E14D85"/>
    <w:rsid w:val="00E15286"/>
    <w:rsid w:val="00E1557C"/>
    <w:rsid w:val="00E159A0"/>
    <w:rsid w:val="00E161F6"/>
    <w:rsid w:val="00E16862"/>
    <w:rsid w:val="00E16C58"/>
    <w:rsid w:val="00E17084"/>
    <w:rsid w:val="00E17564"/>
    <w:rsid w:val="00E1776B"/>
    <w:rsid w:val="00E206AD"/>
    <w:rsid w:val="00E20F25"/>
    <w:rsid w:val="00E20FA8"/>
    <w:rsid w:val="00E20FEE"/>
    <w:rsid w:val="00E2187A"/>
    <w:rsid w:val="00E222D4"/>
    <w:rsid w:val="00E22B24"/>
    <w:rsid w:val="00E22E7F"/>
    <w:rsid w:val="00E23E42"/>
    <w:rsid w:val="00E23FA5"/>
    <w:rsid w:val="00E24793"/>
    <w:rsid w:val="00E25299"/>
    <w:rsid w:val="00E26057"/>
    <w:rsid w:val="00E261D3"/>
    <w:rsid w:val="00E2639A"/>
    <w:rsid w:val="00E266F6"/>
    <w:rsid w:val="00E26996"/>
    <w:rsid w:val="00E27D0E"/>
    <w:rsid w:val="00E27DDE"/>
    <w:rsid w:val="00E30976"/>
    <w:rsid w:val="00E30E6F"/>
    <w:rsid w:val="00E3194F"/>
    <w:rsid w:val="00E31D1D"/>
    <w:rsid w:val="00E32E44"/>
    <w:rsid w:val="00E334DF"/>
    <w:rsid w:val="00E33F52"/>
    <w:rsid w:val="00E35932"/>
    <w:rsid w:val="00E36887"/>
    <w:rsid w:val="00E3698F"/>
    <w:rsid w:val="00E370FA"/>
    <w:rsid w:val="00E37BBC"/>
    <w:rsid w:val="00E37FAF"/>
    <w:rsid w:val="00E425E0"/>
    <w:rsid w:val="00E434F6"/>
    <w:rsid w:val="00E439D0"/>
    <w:rsid w:val="00E452FD"/>
    <w:rsid w:val="00E453AD"/>
    <w:rsid w:val="00E45514"/>
    <w:rsid w:val="00E45B22"/>
    <w:rsid w:val="00E467B8"/>
    <w:rsid w:val="00E46986"/>
    <w:rsid w:val="00E47417"/>
    <w:rsid w:val="00E51190"/>
    <w:rsid w:val="00E5182F"/>
    <w:rsid w:val="00E518EC"/>
    <w:rsid w:val="00E536B3"/>
    <w:rsid w:val="00E54F02"/>
    <w:rsid w:val="00E55601"/>
    <w:rsid w:val="00E558DE"/>
    <w:rsid w:val="00E55B51"/>
    <w:rsid w:val="00E5637D"/>
    <w:rsid w:val="00E56380"/>
    <w:rsid w:val="00E570C8"/>
    <w:rsid w:val="00E57C55"/>
    <w:rsid w:val="00E6047F"/>
    <w:rsid w:val="00E60F2F"/>
    <w:rsid w:val="00E611FA"/>
    <w:rsid w:val="00E6201E"/>
    <w:rsid w:val="00E62ACA"/>
    <w:rsid w:val="00E63C87"/>
    <w:rsid w:val="00E64445"/>
    <w:rsid w:val="00E64541"/>
    <w:rsid w:val="00E6492E"/>
    <w:rsid w:val="00E64C60"/>
    <w:rsid w:val="00E64CFB"/>
    <w:rsid w:val="00E65448"/>
    <w:rsid w:val="00E66D25"/>
    <w:rsid w:val="00E66FD0"/>
    <w:rsid w:val="00E70C27"/>
    <w:rsid w:val="00E70F3F"/>
    <w:rsid w:val="00E71150"/>
    <w:rsid w:val="00E717A9"/>
    <w:rsid w:val="00E71BBD"/>
    <w:rsid w:val="00E730B5"/>
    <w:rsid w:val="00E73656"/>
    <w:rsid w:val="00E736E1"/>
    <w:rsid w:val="00E73854"/>
    <w:rsid w:val="00E73C91"/>
    <w:rsid w:val="00E73DE6"/>
    <w:rsid w:val="00E74829"/>
    <w:rsid w:val="00E752D7"/>
    <w:rsid w:val="00E753AB"/>
    <w:rsid w:val="00E769FA"/>
    <w:rsid w:val="00E77287"/>
    <w:rsid w:val="00E80032"/>
    <w:rsid w:val="00E800D6"/>
    <w:rsid w:val="00E800DA"/>
    <w:rsid w:val="00E8229F"/>
    <w:rsid w:val="00E83A48"/>
    <w:rsid w:val="00E84C2E"/>
    <w:rsid w:val="00E85DE9"/>
    <w:rsid w:val="00E86101"/>
    <w:rsid w:val="00E862A1"/>
    <w:rsid w:val="00E873CA"/>
    <w:rsid w:val="00E876B5"/>
    <w:rsid w:val="00E91D29"/>
    <w:rsid w:val="00E92032"/>
    <w:rsid w:val="00E930E7"/>
    <w:rsid w:val="00E93D87"/>
    <w:rsid w:val="00E94377"/>
    <w:rsid w:val="00E946CA"/>
    <w:rsid w:val="00E95711"/>
    <w:rsid w:val="00E95867"/>
    <w:rsid w:val="00E970A2"/>
    <w:rsid w:val="00E97146"/>
    <w:rsid w:val="00E97354"/>
    <w:rsid w:val="00EA0846"/>
    <w:rsid w:val="00EA1E99"/>
    <w:rsid w:val="00EA22DC"/>
    <w:rsid w:val="00EA5AE4"/>
    <w:rsid w:val="00EA6C60"/>
    <w:rsid w:val="00EA6C8A"/>
    <w:rsid w:val="00EA73AF"/>
    <w:rsid w:val="00EB001B"/>
    <w:rsid w:val="00EB0562"/>
    <w:rsid w:val="00EB0D1B"/>
    <w:rsid w:val="00EB2462"/>
    <w:rsid w:val="00EB28F4"/>
    <w:rsid w:val="00EB52A0"/>
    <w:rsid w:val="00EB531E"/>
    <w:rsid w:val="00EB7DE6"/>
    <w:rsid w:val="00EC036F"/>
    <w:rsid w:val="00EC065F"/>
    <w:rsid w:val="00EC1892"/>
    <w:rsid w:val="00EC269D"/>
    <w:rsid w:val="00EC3907"/>
    <w:rsid w:val="00EC400D"/>
    <w:rsid w:val="00EC412D"/>
    <w:rsid w:val="00EC6359"/>
    <w:rsid w:val="00EC7394"/>
    <w:rsid w:val="00ED19BA"/>
    <w:rsid w:val="00ED1A55"/>
    <w:rsid w:val="00ED1E3A"/>
    <w:rsid w:val="00ED2F6D"/>
    <w:rsid w:val="00ED4DAE"/>
    <w:rsid w:val="00ED519D"/>
    <w:rsid w:val="00ED524A"/>
    <w:rsid w:val="00ED5330"/>
    <w:rsid w:val="00ED5FDE"/>
    <w:rsid w:val="00ED674C"/>
    <w:rsid w:val="00ED6D14"/>
    <w:rsid w:val="00ED7130"/>
    <w:rsid w:val="00ED757D"/>
    <w:rsid w:val="00ED765C"/>
    <w:rsid w:val="00EE1528"/>
    <w:rsid w:val="00EE22D3"/>
    <w:rsid w:val="00EE420A"/>
    <w:rsid w:val="00EE4637"/>
    <w:rsid w:val="00EE49B0"/>
    <w:rsid w:val="00EE5A2F"/>
    <w:rsid w:val="00EE5BB2"/>
    <w:rsid w:val="00EE6722"/>
    <w:rsid w:val="00EE6D42"/>
    <w:rsid w:val="00EE7B32"/>
    <w:rsid w:val="00EE7D7F"/>
    <w:rsid w:val="00EE7F52"/>
    <w:rsid w:val="00EF0B09"/>
    <w:rsid w:val="00EF0CEF"/>
    <w:rsid w:val="00EF16DB"/>
    <w:rsid w:val="00EF1D00"/>
    <w:rsid w:val="00EF2C5E"/>
    <w:rsid w:val="00EF4ECA"/>
    <w:rsid w:val="00EF5C53"/>
    <w:rsid w:val="00EF5E55"/>
    <w:rsid w:val="00EF62F0"/>
    <w:rsid w:val="00EF6986"/>
    <w:rsid w:val="00EF76EB"/>
    <w:rsid w:val="00EF7A08"/>
    <w:rsid w:val="00F00147"/>
    <w:rsid w:val="00F01A9E"/>
    <w:rsid w:val="00F01C4F"/>
    <w:rsid w:val="00F02078"/>
    <w:rsid w:val="00F0281B"/>
    <w:rsid w:val="00F0451A"/>
    <w:rsid w:val="00F04AEB"/>
    <w:rsid w:val="00F053B5"/>
    <w:rsid w:val="00F054BE"/>
    <w:rsid w:val="00F05D77"/>
    <w:rsid w:val="00F068FF"/>
    <w:rsid w:val="00F069CE"/>
    <w:rsid w:val="00F10AAD"/>
    <w:rsid w:val="00F119F3"/>
    <w:rsid w:val="00F1206B"/>
    <w:rsid w:val="00F1225D"/>
    <w:rsid w:val="00F13383"/>
    <w:rsid w:val="00F13A3C"/>
    <w:rsid w:val="00F14C4D"/>
    <w:rsid w:val="00F153DA"/>
    <w:rsid w:val="00F169C5"/>
    <w:rsid w:val="00F1734E"/>
    <w:rsid w:val="00F17E90"/>
    <w:rsid w:val="00F21B1A"/>
    <w:rsid w:val="00F2231F"/>
    <w:rsid w:val="00F224AC"/>
    <w:rsid w:val="00F224E5"/>
    <w:rsid w:val="00F22F4E"/>
    <w:rsid w:val="00F23796"/>
    <w:rsid w:val="00F238F7"/>
    <w:rsid w:val="00F246B9"/>
    <w:rsid w:val="00F25237"/>
    <w:rsid w:val="00F25359"/>
    <w:rsid w:val="00F25DF3"/>
    <w:rsid w:val="00F279AF"/>
    <w:rsid w:val="00F306AD"/>
    <w:rsid w:val="00F306D5"/>
    <w:rsid w:val="00F307A0"/>
    <w:rsid w:val="00F316E0"/>
    <w:rsid w:val="00F31AA4"/>
    <w:rsid w:val="00F31E97"/>
    <w:rsid w:val="00F32247"/>
    <w:rsid w:val="00F32E5F"/>
    <w:rsid w:val="00F33128"/>
    <w:rsid w:val="00F33BA9"/>
    <w:rsid w:val="00F343C9"/>
    <w:rsid w:val="00F34486"/>
    <w:rsid w:val="00F34715"/>
    <w:rsid w:val="00F348DD"/>
    <w:rsid w:val="00F353CC"/>
    <w:rsid w:val="00F35C89"/>
    <w:rsid w:val="00F378D3"/>
    <w:rsid w:val="00F37C4D"/>
    <w:rsid w:val="00F40479"/>
    <w:rsid w:val="00F404A7"/>
    <w:rsid w:val="00F40E65"/>
    <w:rsid w:val="00F41200"/>
    <w:rsid w:val="00F4128A"/>
    <w:rsid w:val="00F413B0"/>
    <w:rsid w:val="00F416F5"/>
    <w:rsid w:val="00F41929"/>
    <w:rsid w:val="00F4205B"/>
    <w:rsid w:val="00F426B6"/>
    <w:rsid w:val="00F4364A"/>
    <w:rsid w:val="00F4414E"/>
    <w:rsid w:val="00F445B4"/>
    <w:rsid w:val="00F4492A"/>
    <w:rsid w:val="00F45148"/>
    <w:rsid w:val="00F45C6A"/>
    <w:rsid w:val="00F46614"/>
    <w:rsid w:val="00F46681"/>
    <w:rsid w:val="00F4669C"/>
    <w:rsid w:val="00F469A8"/>
    <w:rsid w:val="00F46BA0"/>
    <w:rsid w:val="00F47D09"/>
    <w:rsid w:val="00F47E5D"/>
    <w:rsid w:val="00F5144F"/>
    <w:rsid w:val="00F52A43"/>
    <w:rsid w:val="00F52F09"/>
    <w:rsid w:val="00F53904"/>
    <w:rsid w:val="00F557CA"/>
    <w:rsid w:val="00F571E6"/>
    <w:rsid w:val="00F5732B"/>
    <w:rsid w:val="00F60681"/>
    <w:rsid w:val="00F607C0"/>
    <w:rsid w:val="00F613E0"/>
    <w:rsid w:val="00F6162E"/>
    <w:rsid w:val="00F626A8"/>
    <w:rsid w:val="00F62BF2"/>
    <w:rsid w:val="00F632BB"/>
    <w:rsid w:val="00F640AE"/>
    <w:rsid w:val="00F64D58"/>
    <w:rsid w:val="00F65F09"/>
    <w:rsid w:val="00F660AA"/>
    <w:rsid w:val="00F665BF"/>
    <w:rsid w:val="00F66E0D"/>
    <w:rsid w:val="00F67912"/>
    <w:rsid w:val="00F67AF4"/>
    <w:rsid w:val="00F70561"/>
    <w:rsid w:val="00F705D8"/>
    <w:rsid w:val="00F70AEF"/>
    <w:rsid w:val="00F70F31"/>
    <w:rsid w:val="00F71176"/>
    <w:rsid w:val="00F715B8"/>
    <w:rsid w:val="00F7186B"/>
    <w:rsid w:val="00F71DCA"/>
    <w:rsid w:val="00F723D1"/>
    <w:rsid w:val="00F737C2"/>
    <w:rsid w:val="00F74CA9"/>
    <w:rsid w:val="00F75BAE"/>
    <w:rsid w:val="00F75EB4"/>
    <w:rsid w:val="00F76524"/>
    <w:rsid w:val="00F767B4"/>
    <w:rsid w:val="00F77141"/>
    <w:rsid w:val="00F77427"/>
    <w:rsid w:val="00F805DE"/>
    <w:rsid w:val="00F808B1"/>
    <w:rsid w:val="00F80E92"/>
    <w:rsid w:val="00F8123F"/>
    <w:rsid w:val="00F81C10"/>
    <w:rsid w:val="00F821E1"/>
    <w:rsid w:val="00F82D1B"/>
    <w:rsid w:val="00F83A96"/>
    <w:rsid w:val="00F83E3E"/>
    <w:rsid w:val="00F85407"/>
    <w:rsid w:val="00F8593D"/>
    <w:rsid w:val="00F85FC5"/>
    <w:rsid w:val="00F861F1"/>
    <w:rsid w:val="00F8638E"/>
    <w:rsid w:val="00F90B39"/>
    <w:rsid w:val="00F9175A"/>
    <w:rsid w:val="00F91F56"/>
    <w:rsid w:val="00F92CC5"/>
    <w:rsid w:val="00F93066"/>
    <w:rsid w:val="00F93AED"/>
    <w:rsid w:val="00F9492D"/>
    <w:rsid w:val="00F952EB"/>
    <w:rsid w:val="00F96BC1"/>
    <w:rsid w:val="00F97984"/>
    <w:rsid w:val="00FA05AE"/>
    <w:rsid w:val="00FA17A8"/>
    <w:rsid w:val="00FA1CC9"/>
    <w:rsid w:val="00FA1D0D"/>
    <w:rsid w:val="00FA1FDC"/>
    <w:rsid w:val="00FA2500"/>
    <w:rsid w:val="00FA32E0"/>
    <w:rsid w:val="00FA3891"/>
    <w:rsid w:val="00FA3A2B"/>
    <w:rsid w:val="00FA3DAC"/>
    <w:rsid w:val="00FA4085"/>
    <w:rsid w:val="00FA48A1"/>
    <w:rsid w:val="00FA501E"/>
    <w:rsid w:val="00FA6958"/>
    <w:rsid w:val="00FA6A9C"/>
    <w:rsid w:val="00FA77B9"/>
    <w:rsid w:val="00FB0A5F"/>
    <w:rsid w:val="00FB0C3F"/>
    <w:rsid w:val="00FB39B3"/>
    <w:rsid w:val="00FB40E6"/>
    <w:rsid w:val="00FB419C"/>
    <w:rsid w:val="00FB438F"/>
    <w:rsid w:val="00FB455B"/>
    <w:rsid w:val="00FB4574"/>
    <w:rsid w:val="00FB4DC9"/>
    <w:rsid w:val="00FB5A4D"/>
    <w:rsid w:val="00FB6D2B"/>
    <w:rsid w:val="00FB7214"/>
    <w:rsid w:val="00FB746B"/>
    <w:rsid w:val="00FB7DD1"/>
    <w:rsid w:val="00FC0331"/>
    <w:rsid w:val="00FC034E"/>
    <w:rsid w:val="00FC1CA5"/>
    <w:rsid w:val="00FC24BB"/>
    <w:rsid w:val="00FC315C"/>
    <w:rsid w:val="00FC3802"/>
    <w:rsid w:val="00FC50B5"/>
    <w:rsid w:val="00FC59D9"/>
    <w:rsid w:val="00FC653A"/>
    <w:rsid w:val="00FC6C8F"/>
    <w:rsid w:val="00FC7CBD"/>
    <w:rsid w:val="00FC7EB6"/>
    <w:rsid w:val="00FD0F2D"/>
    <w:rsid w:val="00FD1043"/>
    <w:rsid w:val="00FD1545"/>
    <w:rsid w:val="00FD1699"/>
    <w:rsid w:val="00FD1FFF"/>
    <w:rsid w:val="00FD2FE2"/>
    <w:rsid w:val="00FD36CC"/>
    <w:rsid w:val="00FD3ECC"/>
    <w:rsid w:val="00FD5255"/>
    <w:rsid w:val="00FD6CA1"/>
    <w:rsid w:val="00FD73A6"/>
    <w:rsid w:val="00FD7F69"/>
    <w:rsid w:val="00FE1139"/>
    <w:rsid w:val="00FE119F"/>
    <w:rsid w:val="00FE225F"/>
    <w:rsid w:val="00FE26CF"/>
    <w:rsid w:val="00FE3231"/>
    <w:rsid w:val="00FE5EE6"/>
    <w:rsid w:val="00FE6B0D"/>
    <w:rsid w:val="00FF0807"/>
    <w:rsid w:val="00FF0BB4"/>
    <w:rsid w:val="00FF1A9D"/>
    <w:rsid w:val="00FF1F61"/>
    <w:rsid w:val="00FF24E2"/>
    <w:rsid w:val="00FF29AE"/>
    <w:rsid w:val="00FF2EA7"/>
    <w:rsid w:val="00FF3771"/>
    <w:rsid w:val="00FF3870"/>
    <w:rsid w:val="00FF3B9F"/>
    <w:rsid w:val="00FF4045"/>
    <w:rsid w:val="00FF4CF1"/>
    <w:rsid w:val="00FF5103"/>
    <w:rsid w:val="00FF5A35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1345</TotalTime>
  <Pages>3</Pages>
  <Words>1196</Words>
  <Characters>7874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ARMATA2</cp:lastModifiedBy>
  <cp:revision>14</cp:revision>
  <cp:lastPrinted>2016-03-17T09:40:00Z</cp:lastPrinted>
  <dcterms:created xsi:type="dcterms:W3CDTF">2016-02-24T03:50:00Z</dcterms:created>
  <dcterms:modified xsi:type="dcterms:W3CDTF">2016-03-31T07:39:00Z</dcterms:modified>
</cp:coreProperties>
</file>