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7A" w:rsidRPr="005A0310" w:rsidRDefault="00E20C7A" w:rsidP="002D6A5E">
      <w:pPr>
        <w:jc w:val="center"/>
        <w:rPr>
          <w:rFonts w:ascii="Times New Roman"/>
          <w:color w:val="000000"/>
          <w:sz w:val="28"/>
          <w:szCs w:val="28"/>
        </w:rPr>
      </w:pPr>
      <w:r w:rsidRPr="005A0310">
        <w:rPr>
          <w:rFonts w:ascii="Times New Roman"/>
          <w:sz w:val="28"/>
          <w:szCs w:val="28"/>
        </w:rPr>
        <w:t xml:space="preserve">  </w:t>
      </w:r>
      <w:r w:rsidRPr="007F6A85">
        <w:rPr>
          <w:rFonts w:asci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">
            <v:imagedata r:id="rId7" o:title=""/>
          </v:shape>
        </w:pict>
      </w:r>
    </w:p>
    <w:p w:rsidR="00E20C7A" w:rsidRPr="005A0310" w:rsidRDefault="00E20C7A" w:rsidP="002D6A5E">
      <w:pPr>
        <w:jc w:val="center"/>
        <w:rPr>
          <w:rFonts w:ascii="Times New Roman"/>
          <w:b/>
          <w:sz w:val="28"/>
          <w:szCs w:val="28"/>
        </w:rPr>
      </w:pPr>
      <w:r w:rsidRPr="005A0310">
        <w:rPr>
          <w:rFonts w:ascii="Times New Roman"/>
          <w:b/>
          <w:sz w:val="28"/>
          <w:szCs w:val="28"/>
        </w:rPr>
        <w:t>ЕТКУЛЬСКИЙ МУНИЦИПАЛЬНЫЙ РАЙОН</w:t>
      </w:r>
    </w:p>
    <w:p w:rsidR="00E20C7A" w:rsidRPr="005A0310" w:rsidRDefault="00E20C7A" w:rsidP="002D6A5E">
      <w:pPr>
        <w:jc w:val="center"/>
        <w:outlineLvl w:val="0"/>
        <w:rPr>
          <w:rFonts w:ascii="Times New Roman"/>
          <w:b/>
          <w:bCs/>
          <w:color w:val="000000"/>
          <w:sz w:val="28"/>
          <w:szCs w:val="28"/>
        </w:rPr>
      </w:pPr>
      <w:r w:rsidRPr="005A0310">
        <w:rPr>
          <w:rFonts w:ascii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E20C7A" w:rsidRPr="005A0310" w:rsidRDefault="00E20C7A" w:rsidP="002D6A5E">
      <w:pPr>
        <w:jc w:val="center"/>
        <w:outlineLvl w:val="0"/>
        <w:rPr>
          <w:rFonts w:ascii="Times New Roman"/>
          <w:b/>
          <w:bCs/>
          <w:sz w:val="28"/>
          <w:szCs w:val="28"/>
        </w:rPr>
      </w:pPr>
      <w:r w:rsidRPr="005A0310">
        <w:rPr>
          <w:rFonts w:ascii="Times New Roman"/>
          <w:b/>
          <w:bCs/>
          <w:color w:val="000000"/>
          <w:sz w:val="28"/>
          <w:szCs w:val="28"/>
        </w:rPr>
        <w:t>КОЕЛГИНСКОГО СЕЛЬСКОГО ПОСЕЛЕНИЯ</w:t>
      </w:r>
    </w:p>
    <w:p w:rsidR="00E20C7A" w:rsidRPr="005A0310" w:rsidRDefault="00E20C7A" w:rsidP="002D6A5E">
      <w:pPr>
        <w:jc w:val="both"/>
        <w:rPr>
          <w:rFonts w:ascii="Times New Roman"/>
          <w:b/>
          <w:bCs/>
          <w:color w:val="000000"/>
          <w:sz w:val="28"/>
          <w:szCs w:val="28"/>
        </w:rPr>
      </w:pPr>
      <w:r w:rsidRPr="005A0310">
        <w:rPr>
          <w:rFonts w:ascii="Times New Roman"/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E20C7A" w:rsidRPr="005A0310" w:rsidRDefault="00E20C7A" w:rsidP="002D6A5E">
      <w:pPr>
        <w:ind w:hanging="540"/>
        <w:jc w:val="center"/>
        <w:rPr>
          <w:rFonts w:ascii="Times New Roman"/>
          <w:b/>
          <w:sz w:val="28"/>
          <w:szCs w:val="28"/>
        </w:rPr>
      </w:pPr>
      <w:r w:rsidRPr="005A0310">
        <w:rPr>
          <w:rFonts w:ascii="Times New Roman"/>
          <w:b/>
          <w:sz w:val="28"/>
          <w:szCs w:val="28"/>
        </w:rPr>
        <w:t xml:space="preserve"> РЕШЕНИЕ</w:t>
      </w:r>
    </w:p>
    <w:p w:rsidR="00E20C7A" w:rsidRPr="005A0310" w:rsidRDefault="00E20C7A" w:rsidP="002D6A5E">
      <w:pPr>
        <w:widowControl/>
        <w:autoSpaceDE/>
        <w:ind w:left="2280"/>
        <w:jc w:val="both"/>
        <w:rPr>
          <w:rFonts w:ascii="Times New Roman"/>
          <w:sz w:val="28"/>
          <w:szCs w:val="28"/>
        </w:rPr>
      </w:pPr>
    </w:p>
    <w:p w:rsidR="00E20C7A" w:rsidRPr="005A0310" w:rsidRDefault="00E20C7A" w:rsidP="002D6A5E">
      <w:pPr>
        <w:rPr>
          <w:rFonts w:ascii="Times New Roman"/>
          <w:b/>
          <w:sz w:val="28"/>
          <w:u w:val="single"/>
        </w:rPr>
      </w:pPr>
      <w:r w:rsidRPr="005A0310">
        <w:rPr>
          <w:rFonts w:ascii="Times New Roman"/>
          <w:b/>
          <w:sz w:val="28"/>
          <w:u w:val="single"/>
        </w:rPr>
        <w:t xml:space="preserve"> 30.04.2021</w:t>
      </w:r>
      <w:r w:rsidRPr="005A0310">
        <w:rPr>
          <w:rFonts w:ascii="Times New Roman"/>
          <w:b/>
          <w:sz w:val="28"/>
        </w:rPr>
        <w:t xml:space="preserve"> г. № </w:t>
      </w:r>
      <w:r w:rsidRPr="005A0310">
        <w:rPr>
          <w:rFonts w:ascii="Times New Roman"/>
          <w:b/>
          <w:sz w:val="28"/>
          <w:u w:val="single"/>
        </w:rPr>
        <w:t>46</w:t>
      </w:r>
    </w:p>
    <w:p w:rsidR="00E20C7A" w:rsidRPr="005A0310" w:rsidRDefault="00E20C7A" w:rsidP="002D6A5E">
      <w:pPr>
        <w:rPr>
          <w:rFonts w:ascii="Times New Roman"/>
          <w:sz w:val="28"/>
        </w:rPr>
      </w:pPr>
    </w:p>
    <w:p w:rsidR="00E20C7A" w:rsidRPr="005A0310" w:rsidRDefault="00E20C7A" w:rsidP="002D6A5E">
      <w:pPr>
        <w:rPr>
          <w:rFonts w:ascii="Times New Roman"/>
          <w:sz w:val="28"/>
          <w:szCs w:val="28"/>
        </w:rPr>
      </w:pPr>
      <w:r w:rsidRPr="005A0310">
        <w:rPr>
          <w:rFonts w:ascii="Times New Roman"/>
          <w:sz w:val="28"/>
          <w:szCs w:val="28"/>
        </w:rPr>
        <w:t xml:space="preserve">с. Коелга </w:t>
      </w:r>
    </w:p>
    <w:p w:rsidR="00E20C7A" w:rsidRPr="005A0310" w:rsidRDefault="00E20C7A" w:rsidP="002D6A5E">
      <w:pPr>
        <w:rPr>
          <w:rFonts w:ascii="Times New Roman"/>
          <w:sz w:val="28"/>
          <w:szCs w:val="28"/>
        </w:rPr>
      </w:pPr>
    </w:p>
    <w:p w:rsidR="00E20C7A" w:rsidRPr="005A0310" w:rsidRDefault="00E20C7A" w:rsidP="00740D0C">
      <w:pPr>
        <w:rPr>
          <w:rFonts w:ascii="Times New Roman"/>
          <w:sz w:val="28"/>
          <w:szCs w:val="28"/>
        </w:rPr>
      </w:pPr>
      <w:r w:rsidRPr="005A0310">
        <w:rPr>
          <w:rFonts w:ascii="Times New Roman"/>
          <w:sz w:val="28"/>
          <w:szCs w:val="28"/>
        </w:rPr>
        <w:t xml:space="preserve">Об утверждения «Положения о порядке и условиях выплаты </w:t>
      </w:r>
    </w:p>
    <w:p w:rsidR="00E20C7A" w:rsidRPr="005A0310" w:rsidRDefault="00E20C7A" w:rsidP="00740D0C">
      <w:pPr>
        <w:rPr>
          <w:rFonts w:ascii="Times New Roman"/>
          <w:sz w:val="28"/>
          <w:szCs w:val="28"/>
        </w:rPr>
      </w:pPr>
      <w:r w:rsidRPr="005A0310">
        <w:rPr>
          <w:rFonts w:ascii="Times New Roman"/>
          <w:sz w:val="28"/>
          <w:szCs w:val="28"/>
        </w:rPr>
        <w:t xml:space="preserve">ежемесячной доплаты к </w:t>
      </w:r>
      <w:r>
        <w:rPr>
          <w:rFonts w:ascii="Times New Roman"/>
          <w:sz w:val="28"/>
          <w:szCs w:val="28"/>
        </w:rPr>
        <w:t xml:space="preserve"> страховой пенсии по старости (инвалидности)</w:t>
      </w:r>
    </w:p>
    <w:p w:rsidR="00E20C7A" w:rsidRPr="005A0310" w:rsidRDefault="00E20C7A" w:rsidP="00740D0C">
      <w:pPr>
        <w:rPr>
          <w:rFonts w:ascii="Times New Roman"/>
          <w:sz w:val="28"/>
          <w:szCs w:val="28"/>
        </w:rPr>
      </w:pPr>
      <w:r w:rsidRPr="005A0310">
        <w:rPr>
          <w:rFonts w:ascii="Times New Roman"/>
          <w:sz w:val="28"/>
          <w:szCs w:val="28"/>
        </w:rPr>
        <w:t>отдельным категориям граждан»</w:t>
      </w:r>
    </w:p>
    <w:p w:rsidR="00E20C7A" w:rsidRPr="005A0310" w:rsidRDefault="00E20C7A" w:rsidP="00740D0C">
      <w:pPr>
        <w:rPr>
          <w:rFonts w:ascii="Times New Roman"/>
          <w:sz w:val="28"/>
          <w:szCs w:val="28"/>
        </w:rPr>
      </w:pPr>
    </w:p>
    <w:p w:rsidR="00E20C7A" w:rsidRPr="005A0310" w:rsidRDefault="00E20C7A" w:rsidP="002841C6">
      <w:pPr>
        <w:jc w:val="both"/>
        <w:rPr>
          <w:rFonts w:ascii="Times New Roman"/>
          <w:sz w:val="28"/>
          <w:szCs w:val="28"/>
        </w:rPr>
      </w:pPr>
      <w:r w:rsidRPr="005A0310">
        <w:rPr>
          <w:rFonts w:ascii="Times New Roman"/>
          <w:sz w:val="28"/>
        </w:rPr>
        <w:t xml:space="preserve">          </w:t>
      </w:r>
      <w:r w:rsidRPr="005A0310">
        <w:rPr>
          <w:rFonts w:ascii="Times New Roman"/>
          <w:sz w:val="28"/>
          <w:szCs w:val="28"/>
        </w:rPr>
        <w:t>На основании законов от 06 октября 2003 года №131-ФЗ «Об общих принципах организации местного самоуправления в Российской Федерации», от 28 декабря 2013 года № 400-ФЗ «О страховых пенсиях», от 27 марта 2008 года № 245-ФЗ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Устава Коелгинского сельского поселения,</w:t>
      </w:r>
    </w:p>
    <w:p w:rsidR="00E20C7A" w:rsidRPr="005A0310" w:rsidRDefault="00E20C7A" w:rsidP="002841C6">
      <w:pPr>
        <w:jc w:val="both"/>
        <w:rPr>
          <w:rFonts w:ascii="Times New Roman"/>
          <w:sz w:val="28"/>
          <w:szCs w:val="28"/>
        </w:rPr>
      </w:pPr>
    </w:p>
    <w:p w:rsidR="00E20C7A" w:rsidRPr="005A0310" w:rsidRDefault="00E20C7A" w:rsidP="002D6A5E">
      <w:pPr>
        <w:jc w:val="center"/>
        <w:rPr>
          <w:rFonts w:ascii="Times New Roman"/>
          <w:b/>
          <w:sz w:val="28"/>
        </w:rPr>
      </w:pPr>
      <w:r w:rsidRPr="005A0310">
        <w:rPr>
          <w:rFonts w:ascii="Times New Roman"/>
          <w:b/>
          <w:sz w:val="28"/>
        </w:rPr>
        <w:t>СОВЕТ ДЕПУТАТОВ КОЕЛГИНСКОГО СЕЛЬСКОГО ПОСЕЛЕНИЯ</w:t>
      </w:r>
    </w:p>
    <w:p w:rsidR="00E20C7A" w:rsidRPr="005A0310" w:rsidRDefault="00E20C7A" w:rsidP="002D6A5E">
      <w:pPr>
        <w:jc w:val="center"/>
        <w:rPr>
          <w:rFonts w:ascii="Times New Roman"/>
          <w:sz w:val="28"/>
        </w:rPr>
      </w:pPr>
      <w:r w:rsidRPr="005A0310">
        <w:rPr>
          <w:rFonts w:ascii="Times New Roman"/>
          <w:sz w:val="28"/>
        </w:rPr>
        <w:t>РЕШАЕТ:</w:t>
      </w:r>
    </w:p>
    <w:p w:rsidR="00E20C7A" w:rsidRPr="005A0310" w:rsidRDefault="00E20C7A" w:rsidP="00FD7C78">
      <w:pPr>
        <w:pStyle w:val="ListParagraph"/>
        <w:numPr>
          <w:ilvl w:val="0"/>
          <w:numId w:val="48"/>
        </w:numPr>
        <w:ind w:left="0" w:firstLine="360"/>
        <w:jc w:val="both"/>
        <w:rPr>
          <w:sz w:val="28"/>
        </w:rPr>
      </w:pPr>
      <w:r w:rsidRPr="005A0310">
        <w:rPr>
          <w:sz w:val="28"/>
        </w:rPr>
        <w:t>Положение</w:t>
      </w:r>
      <w:r>
        <w:rPr>
          <w:sz w:val="28"/>
        </w:rPr>
        <w:t xml:space="preserve"> о</w:t>
      </w:r>
      <w:r w:rsidRPr="005A0310">
        <w:rPr>
          <w:sz w:val="28"/>
        </w:rPr>
        <w:t xml:space="preserve"> порядке </w:t>
      </w:r>
      <w:r>
        <w:rPr>
          <w:sz w:val="28"/>
        </w:rPr>
        <w:t xml:space="preserve"> и  условиях </w:t>
      </w:r>
      <w:r w:rsidRPr="005A0310">
        <w:rPr>
          <w:sz w:val="28"/>
        </w:rPr>
        <w:t xml:space="preserve"> выплаты ежемесячной доплаты к </w:t>
      </w:r>
      <w:r>
        <w:rPr>
          <w:sz w:val="28"/>
        </w:rPr>
        <w:t>страховой</w:t>
      </w:r>
      <w:r w:rsidRPr="005A0310">
        <w:rPr>
          <w:sz w:val="28"/>
        </w:rPr>
        <w:t xml:space="preserve"> пенсии</w:t>
      </w:r>
      <w:r>
        <w:rPr>
          <w:sz w:val="28"/>
        </w:rPr>
        <w:t xml:space="preserve">  по старости (инвалидности)</w:t>
      </w:r>
      <w:r w:rsidRPr="005A0310">
        <w:rPr>
          <w:sz w:val="28"/>
        </w:rPr>
        <w:t xml:space="preserve">  отдельным  категориям  граждан, утвердить (прилагается).</w:t>
      </w:r>
    </w:p>
    <w:p w:rsidR="00E20C7A" w:rsidRPr="005A0310" w:rsidRDefault="00E20C7A" w:rsidP="00FD7C78">
      <w:pPr>
        <w:pStyle w:val="ListParagraph"/>
        <w:numPr>
          <w:ilvl w:val="0"/>
          <w:numId w:val="48"/>
        </w:numPr>
        <w:ind w:left="0" w:firstLine="360"/>
        <w:jc w:val="both"/>
        <w:rPr>
          <w:sz w:val="28"/>
        </w:rPr>
      </w:pPr>
      <w:r w:rsidRPr="005A0310">
        <w:rPr>
          <w:sz w:val="28"/>
        </w:rPr>
        <w:t>Настоящее решение вступает в силу с момента его принятия.</w:t>
      </w:r>
    </w:p>
    <w:p w:rsidR="00E20C7A" w:rsidRPr="005A0310" w:rsidRDefault="00E20C7A" w:rsidP="00FD7C78">
      <w:pPr>
        <w:pStyle w:val="ListParagraph"/>
        <w:numPr>
          <w:ilvl w:val="0"/>
          <w:numId w:val="48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Контроль  </w:t>
      </w:r>
      <w:r w:rsidRPr="005A0310">
        <w:rPr>
          <w:sz w:val="28"/>
        </w:rPr>
        <w:t>за исполнением настоящего решения возложить на заместителя главы по финансово-экономическим вопросам, главного бухгалтера Левашову Б.М.</w:t>
      </w:r>
    </w:p>
    <w:p w:rsidR="00E20C7A" w:rsidRPr="005A0310" w:rsidRDefault="00E20C7A" w:rsidP="00740D0C">
      <w:pPr>
        <w:jc w:val="both"/>
        <w:outlineLvl w:val="0"/>
        <w:rPr>
          <w:rFonts w:ascii="Times New Roman"/>
          <w:color w:val="000000"/>
          <w:sz w:val="28"/>
          <w:szCs w:val="28"/>
        </w:rPr>
      </w:pPr>
    </w:p>
    <w:p w:rsidR="00E20C7A" w:rsidRPr="005A0310" w:rsidRDefault="00E20C7A" w:rsidP="00740D0C">
      <w:pPr>
        <w:jc w:val="both"/>
        <w:outlineLvl w:val="0"/>
        <w:rPr>
          <w:rFonts w:ascii="Times New Roman"/>
          <w:color w:val="000000"/>
          <w:sz w:val="28"/>
          <w:szCs w:val="28"/>
        </w:rPr>
      </w:pPr>
    </w:p>
    <w:p w:rsidR="00E20C7A" w:rsidRPr="005A0310" w:rsidRDefault="00E20C7A" w:rsidP="00740D0C">
      <w:pPr>
        <w:jc w:val="both"/>
        <w:outlineLvl w:val="0"/>
        <w:rPr>
          <w:rFonts w:ascii="Times New Roman"/>
          <w:color w:val="000000"/>
          <w:sz w:val="28"/>
          <w:szCs w:val="28"/>
        </w:rPr>
      </w:pPr>
    </w:p>
    <w:p w:rsidR="00E20C7A" w:rsidRPr="005A0310" w:rsidRDefault="00E20C7A" w:rsidP="00740D0C">
      <w:pPr>
        <w:jc w:val="both"/>
        <w:outlineLvl w:val="0"/>
        <w:rPr>
          <w:rFonts w:ascii="Times New Roman"/>
          <w:color w:val="000000"/>
          <w:sz w:val="28"/>
          <w:szCs w:val="28"/>
        </w:rPr>
      </w:pPr>
      <w:r w:rsidRPr="005A0310">
        <w:rPr>
          <w:rFonts w:ascii="Times New Roman"/>
          <w:color w:val="000000"/>
          <w:sz w:val="28"/>
          <w:szCs w:val="28"/>
        </w:rPr>
        <w:t>Председатель Совета депутатов</w:t>
      </w:r>
    </w:p>
    <w:p w:rsidR="00E20C7A" w:rsidRPr="005A0310" w:rsidRDefault="00E20C7A" w:rsidP="00740D0C">
      <w:pPr>
        <w:outlineLvl w:val="0"/>
        <w:rPr>
          <w:rFonts w:ascii="Times New Roman"/>
          <w:color w:val="000000"/>
          <w:sz w:val="28"/>
          <w:szCs w:val="28"/>
        </w:rPr>
      </w:pPr>
      <w:r w:rsidRPr="005A0310">
        <w:rPr>
          <w:rFonts w:ascii="Times New Roman"/>
          <w:color w:val="000000"/>
          <w:sz w:val="28"/>
          <w:szCs w:val="28"/>
        </w:rPr>
        <w:t xml:space="preserve">Коелгинского сельского поселения          </w:t>
      </w:r>
      <w:r w:rsidRPr="005A0310">
        <w:rPr>
          <w:rFonts w:ascii="Times New Roman"/>
          <w:color w:val="000000"/>
          <w:sz w:val="28"/>
          <w:szCs w:val="28"/>
        </w:rPr>
        <w:tab/>
      </w:r>
      <w:r w:rsidRPr="005A0310">
        <w:rPr>
          <w:rFonts w:ascii="Times New Roman"/>
          <w:color w:val="000000"/>
          <w:sz w:val="28"/>
          <w:szCs w:val="28"/>
        </w:rPr>
        <w:tab/>
        <w:t xml:space="preserve">                          Ю.А. Левашов</w:t>
      </w:r>
    </w:p>
    <w:p w:rsidR="00E20C7A" w:rsidRPr="005A0310" w:rsidRDefault="00E20C7A" w:rsidP="002D6A5E">
      <w:pPr>
        <w:jc w:val="both"/>
        <w:rPr>
          <w:rFonts w:ascii="Times New Roman"/>
          <w:sz w:val="28"/>
          <w:szCs w:val="28"/>
        </w:rPr>
      </w:pPr>
    </w:p>
    <w:p w:rsidR="00E20C7A" w:rsidRPr="00CF4218" w:rsidRDefault="00E20C7A" w:rsidP="002D6A5E">
      <w:pPr>
        <w:rPr>
          <w:sz w:val="28"/>
          <w:szCs w:val="28"/>
        </w:rPr>
      </w:pPr>
    </w:p>
    <w:p w:rsidR="00E20C7A" w:rsidRDefault="00E20C7A" w:rsidP="00A61D80">
      <w:pPr>
        <w:pStyle w:val="Style2"/>
        <w:widowControl/>
        <w:ind w:left="6237"/>
        <w:rPr>
          <w:rStyle w:val="FontStyle13"/>
          <w:rFonts w:ascii="Times New Roman" w:hAnsi="Times New Roman"/>
          <w:b w:val="0"/>
          <w:bCs/>
          <w:sz w:val="24"/>
        </w:rPr>
      </w:pPr>
    </w:p>
    <w:p w:rsidR="00E20C7A" w:rsidRDefault="00E20C7A" w:rsidP="002D6A5E">
      <w:pPr>
        <w:pStyle w:val="Style2"/>
        <w:widowControl/>
        <w:rPr>
          <w:rStyle w:val="FontStyle13"/>
          <w:rFonts w:ascii="Times New Roman" w:hAnsi="Times New Roman"/>
          <w:b w:val="0"/>
          <w:bCs/>
          <w:sz w:val="24"/>
        </w:rPr>
      </w:pPr>
    </w:p>
    <w:p w:rsidR="00E20C7A" w:rsidRDefault="00E20C7A" w:rsidP="00A61D80">
      <w:pPr>
        <w:pStyle w:val="Style2"/>
        <w:widowControl/>
        <w:ind w:left="6237"/>
        <w:rPr>
          <w:rStyle w:val="FontStyle13"/>
          <w:rFonts w:ascii="Times New Roman" w:hAnsi="Times New Roman"/>
          <w:b w:val="0"/>
          <w:bCs/>
          <w:sz w:val="24"/>
        </w:rPr>
      </w:pPr>
    </w:p>
    <w:p w:rsidR="00E20C7A" w:rsidRDefault="00E20C7A" w:rsidP="00A61D80">
      <w:pPr>
        <w:pStyle w:val="Style2"/>
        <w:widowControl/>
        <w:ind w:left="6237"/>
        <w:rPr>
          <w:rStyle w:val="FontStyle13"/>
          <w:rFonts w:ascii="Times New Roman" w:hAnsi="Times New Roman"/>
          <w:b w:val="0"/>
          <w:bCs/>
          <w:sz w:val="24"/>
        </w:rPr>
      </w:pPr>
    </w:p>
    <w:p w:rsidR="00E20C7A" w:rsidRDefault="00E20C7A" w:rsidP="00A61D80">
      <w:pPr>
        <w:pStyle w:val="Style2"/>
        <w:widowControl/>
        <w:ind w:left="6237"/>
        <w:rPr>
          <w:rStyle w:val="FontStyle13"/>
          <w:rFonts w:ascii="Times New Roman" w:hAnsi="Times New Roman"/>
          <w:b w:val="0"/>
          <w:bCs/>
          <w:sz w:val="24"/>
        </w:rPr>
      </w:pPr>
    </w:p>
    <w:sectPr w:rsidR="00E20C7A" w:rsidSect="000B4F0C">
      <w:footerReference w:type="even" r:id="rId8"/>
      <w:footerReference w:type="default" r:id="rId9"/>
      <w:type w:val="continuous"/>
      <w:pgSz w:w="11905" w:h="16837" w:code="9"/>
      <w:pgMar w:top="851" w:right="567" w:bottom="567" w:left="1134" w:header="720" w:footer="720" w:gutter="0"/>
      <w:pgNumType w:start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7A" w:rsidRDefault="00E20C7A">
      <w:r>
        <w:separator/>
      </w:r>
    </w:p>
  </w:endnote>
  <w:endnote w:type="continuationSeparator" w:id="1">
    <w:p w:rsidR="00E20C7A" w:rsidRDefault="00E2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7A" w:rsidRDefault="00E20C7A" w:rsidP="000B4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C7A" w:rsidRDefault="00E20C7A" w:rsidP="00E864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7A" w:rsidRDefault="00E20C7A" w:rsidP="006C3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0C7A" w:rsidRPr="002075EB" w:rsidRDefault="00E20C7A" w:rsidP="00E86400">
    <w:pPr>
      <w:pStyle w:val="Footer"/>
      <w:ind w:right="360"/>
      <w:rPr>
        <w:rFonts w:asci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7A" w:rsidRDefault="00E20C7A">
      <w:r>
        <w:separator/>
      </w:r>
    </w:p>
  </w:footnote>
  <w:footnote w:type="continuationSeparator" w:id="1">
    <w:p w:rsidR="00E20C7A" w:rsidRDefault="00E2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ECF7A0"/>
    <w:lvl w:ilvl="0">
      <w:numFmt w:val="bullet"/>
      <w:lvlText w:val="*"/>
      <w:lvlJc w:val="left"/>
    </w:lvl>
  </w:abstractNum>
  <w:abstractNum w:abstractNumId="1">
    <w:nsid w:val="01780EE3"/>
    <w:multiLevelType w:val="singleLevel"/>
    <w:tmpl w:val="9DB6D4E8"/>
    <w:lvl w:ilvl="0">
      <w:start w:val="1"/>
      <w:numFmt w:val="decimal"/>
      <w:lvlText w:val="30.%1."/>
      <w:lvlJc w:val="left"/>
      <w:pPr>
        <w:ind w:left="72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2">
    <w:nsid w:val="02510B55"/>
    <w:multiLevelType w:val="hybridMultilevel"/>
    <w:tmpl w:val="9BF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761D7"/>
    <w:multiLevelType w:val="hybridMultilevel"/>
    <w:tmpl w:val="FD065EEE"/>
    <w:lvl w:ilvl="0" w:tplc="D180981C">
      <w:start w:val="1"/>
      <w:numFmt w:val="decimal"/>
      <w:lvlText w:val="6.%1."/>
      <w:lvlJc w:val="left"/>
      <w:pPr>
        <w:tabs>
          <w:tab w:val="num" w:pos="368"/>
        </w:tabs>
        <w:ind w:left="368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4">
    <w:nsid w:val="076974E3"/>
    <w:multiLevelType w:val="singleLevel"/>
    <w:tmpl w:val="1054CD74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>
    <w:nsid w:val="08A66E8F"/>
    <w:multiLevelType w:val="singleLevel"/>
    <w:tmpl w:val="B28403F6"/>
    <w:lvl w:ilvl="0">
      <w:start w:val="1"/>
      <w:numFmt w:val="decimal"/>
      <w:lvlText w:val="29.%1."/>
      <w:lvlJc w:val="left"/>
      <w:pPr>
        <w:ind w:left="72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6">
    <w:nsid w:val="0F5E3853"/>
    <w:multiLevelType w:val="hybridMultilevel"/>
    <w:tmpl w:val="C0448218"/>
    <w:lvl w:ilvl="0" w:tplc="5860F75A">
      <w:start w:val="1"/>
      <w:numFmt w:val="decimal"/>
      <w:lvlText w:val="%1."/>
      <w:lvlJc w:val="left"/>
      <w:pPr>
        <w:tabs>
          <w:tab w:val="num" w:pos="-43"/>
        </w:tabs>
        <w:ind w:left="-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97"/>
        </w:tabs>
        <w:ind w:left="1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17"/>
        </w:tabs>
        <w:ind w:left="2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57"/>
        </w:tabs>
        <w:ind w:left="3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77"/>
        </w:tabs>
        <w:ind w:left="4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17"/>
        </w:tabs>
        <w:ind w:left="5717" w:hanging="180"/>
      </w:pPr>
      <w:rPr>
        <w:rFonts w:cs="Times New Roman"/>
      </w:rPr>
    </w:lvl>
  </w:abstractNum>
  <w:abstractNum w:abstractNumId="7">
    <w:nsid w:val="12253BD1"/>
    <w:multiLevelType w:val="multilevel"/>
    <w:tmpl w:val="027224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0568B0"/>
    <w:multiLevelType w:val="singleLevel"/>
    <w:tmpl w:val="5B3EB8AC"/>
    <w:lvl w:ilvl="0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9">
    <w:nsid w:val="17861C3B"/>
    <w:multiLevelType w:val="hybridMultilevel"/>
    <w:tmpl w:val="CF52334C"/>
    <w:lvl w:ilvl="0" w:tplc="A5CC04C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4B3517"/>
    <w:multiLevelType w:val="singleLevel"/>
    <w:tmpl w:val="E16EE550"/>
    <w:lvl w:ilvl="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1">
    <w:nsid w:val="1B8C6E55"/>
    <w:multiLevelType w:val="hybridMultilevel"/>
    <w:tmpl w:val="FF02A4EC"/>
    <w:lvl w:ilvl="0" w:tplc="5482726A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924D7A"/>
    <w:multiLevelType w:val="singleLevel"/>
    <w:tmpl w:val="C852AFD2"/>
    <w:lvl w:ilvl="0">
      <w:start w:val="1"/>
      <w:numFmt w:val="decimal"/>
      <w:lvlText w:val="27.%1."/>
      <w:lvlJc w:val="left"/>
      <w:pPr>
        <w:ind w:left="72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13">
    <w:nsid w:val="24342A9C"/>
    <w:multiLevelType w:val="singleLevel"/>
    <w:tmpl w:val="A4CCD078"/>
    <w:lvl w:ilvl="0">
      <w:start w:val="1"/>
      <w:numFmt w:val="decimal"/>
      <w:lvlText w:val="22.%1."/>
      <w:lvlJc w:val="left"/>
      <w:pPr>
        <w:ind w:left="72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14">
    <w:nsid w:val="28F62EF3"/>
    <w:multiLevelType w:val="hybridMultilevel"/>
    <w:tmpl w:val="5A34DE14"/>
    <w:lvl w:ilvl="0" w:tplc="659EEC2E">
      <w:start w:val="1"/>
      <w:numFmt w:val="decimal"/>
      <w:lvlText w:val="%1."/>
      <w:lvlJc w:val="left"/>
      <w:pPr>
        <w:tabs>
          <w:tab w:val="num" w:pos="-58"/>
        </w:tabs>
        <w:ind w:left="-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2"/>
        </w:tabs>
        <w:ind w:left="6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02"/>
        </w:tabs>
        <w:ind w:left="2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22"/>
        </w:tabs>
        <w:ind w:left="2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42"/>
        </w:tabs>
        <w:ind w:left="3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62"/>
        </w:tabs>
        <w:ind w:left="4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82"/>
        </w:tabs>
        <w:ind w:left="4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02"/>
        </w:tabs>
        <w:ind w:left="5702" w:hanging="180"/>
      </w:pPr>
      <w:rPr>
        <w:rFonts w:cs="Times New Roman"/>
      </w:rPr>
    </w:lvl>
  </w:abstractNum>
  <w:abstractNum w:abstractNumId="15">
    <w:nsid w:val="2D5E1F25"/>
    <w:multiLevelType w:val="hybridMultilevel"/>
    <w:tmpl w:val="15223BA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8C2D4C"/>
    <w:multiLevelType w:val="hybridMultilevel"/>
    <w:tmpl w:val="225A4530"/>
    <w:lvl w:ilvl="0" w:tplc="966672A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17">
    <w:nsid w:val="351C37BE"/>
    <w:multiLevelType w:val="singleLevel"/>
    <w:tmpl w:val="A192F0EC"/>
    <w:lvl w:ilvl="0">
      <w:start w:val="1"/>
      <w:numFmt w:val="decimal"/>
      <w:lvlText w:val="19.%1."/>
      <w:lvlJc w:val="left"/>
      <w:pPr>
        <w:ind w:left="72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18">
    <w:nsid w:val="364539CD"/>
    <w:multiLevelType w:val="multilevel"/>
    <w:tmpl w:val="34449E5A"/>
    <w:lvl w:ilvl="0">
      <w:start w:val="4"/>
      <w:numFmt w:val="decimal"/>
      <w:lvlText w:val="%1."/>
      <w:legacy w:legacy="1" w:legacySpace="0" w:legacyIndent="389"/>
      <w:lvlJc w:val="left"/>
      <w:rPr>
        <w:rFonts w:ascii="Arial" w:hAnsi="Arial" w:cs="Aria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A71B64"/>
    <w:multiLevelType w:val="singleLevel"/>
    <w:tmpl w:val="495CBBA4"/>
    <w:lvl w:ilvl="0">
      <w:start w:val="1"/>
      <w:numFmt w:val="decimal"/>
      <w:lvlText w:val="23.%1."/>
      <w:lvlJc w:val="left"/>
      <w:pPr>
        <w:ind w:left="72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20">
    <w:nsid w:val="3DAD49E5"/>
    <w:multiLevelType w:val="singleLevel"/>
    <w:tmpl w:val="DE84F52C"/>
    <w:lvl w:ilvl="0">
      <w:start w:val="1"/>
      <w:numFmt w:val="decimal"/>
      <w:lvlText w:val="28.%1."/>
      <w:lvlJc w:val="left"/>
      <w:pPr>
        <w:ind w:left="72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21">
    <w:nsid w:val="42156DBA"/>
    <w:multiLevelType w:val="singleLevel"/>
    <w:tmpl w:val="0F60114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7EF6A4A"/>
    <w:multiLevelType w:val="multilevel"/>
    <w:tmpl w:val="AA2CE23C"/>
    <w:lvl w:ilvl="0">
      <w:start w:val="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8BA4DC1"/>
    <w:multiLevelType w:val="singleLevel"/>
    <w:tmpl w:val="50428056"/>
    <w:lvl w:ilvl="0">
      <w:start w:val="8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4">
    <w:nsid w:val="57094593"/>
    <w:multiLevelType w:val="singleLevel"/>
    <w:tmpl w:val="D43A4F42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5">
    <w:nsid w:val="57BB6348"/>
    <w:multiLevelType w:val="singleLevel"/>
    <w:tmpl w:val="5482726A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87F590D"/>
    <w:multiLevelType w:val="singleLevel"/>
    <w:tmpl w:val="38E283A2"/>
    <w:lvl w:ilvl="0">
      <w:start w:val="4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7">
    <w:nsid w:val="594D2CCF"/>
    <w:multiLevelType w:val="multilevel"/>
    <w:tmpl w:val="630AEF26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1C757D"/>
    <w:multiLevelType w:val="multilevel"/>
    <w:tmpl w:val="57828E9C"/>
    <w:lvl w:ilvl="0">
      <w:start w:val="2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9">
    <w:nsid w:val="60FB4437"/>
    <w:multiLevelType w:val="singleLevel"/>
    <w:tmpl w:val="59DEF1FA"/>
    <w:lvl w:ilvl="0">
      <w:start w:val="13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0">
    <w:nsid w:val="658C7834"/>
    <w:multiLevelType w:val="singleLevel"/>
    <w:tmpl w:val="607CC90E"/>
    <w:lvl w:ilvl="0">
      <w:start w:val="5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1">
    <w:nsid w:val="66081359"/>
    <w:multiLevelType w:val="hybridMultilevel"/>
    <w:tmpl w:val="740453B6"/>
    <w:lvl w:ilvl="0" w:tplc="AE9AB8B4">
      <w:start w:val="1"/>
      <w:numFmt w:val="decimal"/>
      <w:lvlText w:val="%1."/>
      <w:lvlJc w:val="left"/>
      <w:pPr>
        <w:tabs>
          <w:tab w:val="num" w:pos="-58"/>
        </w:tabs>
        <w:ind w:left="-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2"/>
        </w:tabs>
        <w:ind w:left="6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02"/>
        </w:tabs>
        <w:ind w:left="2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22"/>
        </w:tabs>
        <w:ind w:left="2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42"/>
        </w:tabs>
        <w:ind w:left="3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62"/>
        </w:tabs>
        <w:ind w:left="4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82"/>
        </w:tabs>
        <w:ind w:left="4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02"/>
        </w:tabs>
        <w:ind w:left="5702" w:hanging="180"/>
      </w:pPr>
      <w:rPr>
        <w:rFonts w:cs="Times New Roman"/>
      </w:rPr>
    </w:lvl>
  </w:abstractNum>
  <w:abstractNum w:abstractNumId="32">
    <w:nsid w:val="6B1C64F8"/>
    <w:multiLevelType w:val="multilevel"/>
    <w:tmpl w:val="ADA62D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D040248"/>
    <w:multiLevelType w:val="hybridMultilevel"/>
    <w:tmpl w:val="4574D8DA"/>
    <w:lvl w:ilvl="0" w:tplc="D87CB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F1510A"/>
    <w:multiLevelType w:val="singleLevel"/>
    <w:tmpl w:val="5A42ED64"/>
    <w:lvl w:ilvl="0">
      <w:start w:val="1"/>
      <w:numFmt w:val="decimal"/>
      <w:lvlText w:val="18.%1."/>
      <w:lvlJc w:val="left"/>
      <w:pPr>
        <w:ind w:left="1211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35">
    <w:nsid w:val="72516F23"/>
    <w:multiLevelType w:val="singleLevel"/>
    <w:tmpl w:val="AB124E6A"/>
    <w:lvl w:ilvl="0">
      <w:start w:val="1"/>
      <w:numFmt w:val="decimal"/>
      <w:lvlText w:val="11.%1."/>
      <w:lvlJc w:val="left"/>
      <w:pPr>
        <w:ind w:left="360" w:hanging="360"/>
      </w:pPr>
      <w:rPr>
        <w:rFonts w:ascii="Times New Roman" w:hAnsi="Times New Roman" w:cs="Arial" w:hint="default"/>
        <w:sz w:val="24"/>
        <w:szCs w:val="24"/>
      </w:rPr>
    </w:lvl>
  </w:abstractNum>
  <w:abstractNum w:abstractNumId="36">
    <w:nsid w:val="77FD7D6B"/>
    <w:multiLevelType w:val="hybridMultilevel"/>
    <w:tmpl w:val="C0E8195A"/>
    <w:lvl w:ilvl="0" w:tplc="F1E44B4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035C51"/>
    <w:multiLevelType w:val="singleLevel"/>
    <w:tmpl w:val="DBCEFE86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8">
    <w:nsid w:val="79726803"/>
    <w:multiLevelType w:val="multilevel"/>
    <w:tmpl w:val="F05CC14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C837FC8"/>
    <w:multiLevelType w:val="multilevel"/>
    <w:tmpl w:val="EF24DB1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D196A6F"/>
    <w:multiLevelType w:val="singleLevel"/>
    <w:tmpl w:val="4A6C6A40"/>
    <w:lvl w:ilvl="0">
      <w:start w:val="1"/>
      <w:numFmt w:val="decimal"/>
      <w:lvlText w:val="10.%1."/>
      <w:lvlJc w:val="left"/>
      <w:pPr>
        <w:ind w:left="1211" w:hanging="360"/>
      </w:pPr>
      <w:rPr>
        <w:rFonts w:ascii="Times New Roman" w:hAnsi="Times New Roman" w:cs="Arial" w:hint="default"/>
        <w:i w:val="0"/>
        <w:sz w:val="24"/>
        <w:szCs w:val="24"/>
      </w:rPr>
    </w:lvl>
  </w:abstractNum>
  <w:abstractNum w:abstractNumId="41">
    <w:nsid w:val="7D3000B2"/>
    <w:multiLevelType w:val="hybridMultilevel"/>
    <w:tmpl w:val="231C634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DA3440"/>
    <w:multiLevelType w:val="singleLevel"/>
    <w:tmpl w:val="5B74FC6E"/>
    <w:lvl w:ilvl="0">
      <w:start w:val="1"/>
      <w:numFmt w:val="decimal"/>
      <w:lvlText w:val="9.%1."/>
      <w:lvlJc w:val="left"/>
      <w:pPr>
        <w:ind w:left="928" w:hanging="360"/>
      </w:pPr>
      <w:rPr>
        <w:rFonts w:ascii="Times New Roman" w:hAnsi="Times New Roman" w:cs="Arial" w:hint="default"/>
        <w:sz w:val="24"/>
      </w:rPr>
    </w:lvl>
  </w:abstractNum>
  <w:abstractNum w:abstractNumId="43">
    <w:nsid w:val="7F8322FD"/>
    <w:multiLevelType w:val="singleLevel"/>
    <w:tmpl w:val="DBCEFE86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25"/>
  </w:num>
  <w:num w:numId="2">
    <w:abstractNumId w:val="43"/>
  </w:num>
  <w:num w:numId="3">
    <w:abstractNumId w:val="4"/>
  </w:num>
  <w:num w:numId="4">
    <w:abstractNumId w:val="21"/>
  </w:num>
  <w:num w:numId="5">
    <w:abstractNumId w:val="37"/>
  </w:num>
  <w:num w:numId="6">
    <w:abstractNumId w:val="30"/>
  </w:num>
  <w:num w:numId="7">
    <w:abstractNumId w:val="23"/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Arial" w:hAnsi="Arial" w:hint="default"/>
        </w:rPr>
      </w:lvl>
    </w:lvlOverride>
  </w:num>
  <w:num w:numId="9">
    <w:abstractNumId w:val="10"/>
  </w:num>
  <w:num w:numId="10">
    <w:abstractNumId w:val="18"/>
  </w:num>
  <w:num w:numId="11">
    <w:abstractNumId w:val="29"/>
  </w:num>
  <w:num w:numId="12">
    <w:abstractNumId w:val="24"/>
  </w:num>
  <w:num w:numId="13">
    <w:abstractNumId w:val="42"/>
  </w:num>
  <w:num w:numId="14">
    <w:abstractNumId w:val="40"/>
  </w:num>
  <w:num w:numId="1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Arial" w:hAnsi="Arial" w:hint="default"/>
        </w:rPr>
      </w:lvl>
    </w:lvlOverride>
  </w:num>
  <w:num w:numId="17">
    <w:abstractNumId w:val="35"/>
  </w:num>
  <w:num w:numId="18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9">
    <w:abstractNumId w:val="8"/>
  </w:num>
  <w:num w:numId="20">
    <w:abstractNumId w:val="34"/>
  </w:num>
  <w:num w:numId="21">
    <w:abstractNumId w:val="17"/>
  </w:num>
  <w:num w:numId="22">
    <w:abstractNumId w:val="13"/>
  </w:num>
  <w:num w:numId="23">
    <w:abstractNumId w:val="26"/>
  </w:num>
  <w:num w:numId="24">
    <w:abstractNumId w:val="19"/>
  </w:num>
  <w:num w:numId="25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Arial" w:hAnsi="Arial" w:hint="default"/>
        </w:rPr>
      </w:lvl>
    </w:lvlOverride>
  </w:num>
  <w:num w:numId="26">
    <w:abstractNumId w:val="12"/>
  </w:num>
  <w:num w:numId="27">
    <w:abstractNumId w:val="20"/>
  </w:num>
  <w:num w:numId="28">
    <w:abstractNumId w:val="5"/>
  </w:num>
  <w:num w:numId="29">
    <w:abstractNumId w:val="1"/>
  </w:num>
  <w:num w:numId="30">
    <w:abstractNumId w:val="3"/>
  </w:num>
  <w:num w:numId="31">
    <w:abstractNumId w:val="16"/>
  </w:num>
  <w:num w:numId="32">
    <w:abstractNumId w:val="15"/>
  </w:num>
  <w:num w:numId="33">
    <w:abstractNumId w:val="41"/>
  </w:num>
  <w:num w:numId="34">
    <w:abstractNumId w:val="6"/>
  </w:num>
  <w:num w:numId="35">
    <w:abstractNumId w:val="14"/>
  </w:num>
  <w:num w:numId="36">
    <w:abstractNumId w:val="31"/>
  </w:num>
  <w:num w:numId="37">
    <w:abstractNumId w:val="36"/>
  </w:num>
  <w:num w:numId="38">
    <w:abstractNumId w:val="9"/>
  </w:num>
  <w:num w:numId="39">
    <w:abstractNumId w:val="32"/>
  </w:num>
  <w:num w:numId="40">
    <w:abstractNumId w:val="38"/>
  </w:num>
  <w:num w:numId="41">
    <w:abstractNumId w:val="39"/>
  </w:num>
  <w:num w:numId="42">
    <w:abstractNumId w:val="7"/>
  </w:num>
  <w:num w:numId="43">
    <w:abstractNumId w:val="11"/>
  </w:num>
  <w:num w:numId="44">
    <w:abstractNumId w:val="22"/>
  </w:num>
  <w:num w:numId="45">
    <w:abstractNumId w:val="27"/>
  </w:num>
  <w:num w:numId="46">
    <w:abstractNumId w:val="28"/>
  </w:num>
  <w:num w:numId="47">
    <w:abstractNumId w:val="3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B78"/>
    <w:rsid w:val="00005E7F"/>
    <w:rsid w:val="000308DF"/>
    <w:rsid w:val="000409F6"/>
    <w:rsid w:val="00045CE7"/>
    <w:rsid w:val="00051C58"/>
    <w:rsid w:val="00081319"/>
    <w:rsid w:val="00081E3C"/>
    <w:rsid w:val="000A1F20"/>
    <w:rsid w:val="000A2B78"/>
    <w:rsid w:val="000A62F8"/>
    <w:rsid w:val="000B43A5"/>
    <w:rsid w:val="000B4F0C"/>
    <w:rsid w:val="000D539E"/>
    <w:rsid w:val="000D59FD"/>
    <w:rsid w:val="000E0DF1"/>
    <w:rsid w:val="000E36AC"/>
    <w:rsid w:val="000F1988"/>
    <w:rsid w:val="000F2F61"/>
    <w:rsid w:val="000F345C"/>
    <w:rsid w:val="0010375C"/>
    <w:rsid w:val="0010375F"/>
    <w:rsid w:val="001157D7"/>
    <w:rsid w:val="001205C9"/>
    <w:rsid w:val="00124316"/>
    <w:rsid w:val="001464D5"/>
    <w:rsid w:val="00151292"/>
    <w:rsid w:val="001869D3"/>
    <w:rsid w:val="0019170E"/>
    <w:rsid w:val="00194903"/>
    <w:rsid w:val="0019754F"/>
    <w:rsid w:val="001A5B7E"/>
    <w:rsid w:val="001D323A"/>
    <w:rsid w:val="001E0DB2"/>
    <w:rsid w:val="001E2B97"/>
    <w:rsid w:val="001E6874"/>
    <w:rsid w:val="002059DC"/>
    <w:rsid w:val="002075EB"/>
    <w:rsid w:val="00224058"/>
    <w:rsid w:val="00230103"/>
    <w:rsid w:val="00231E16"/>
    <w:rsid w:val="00235690"/>
    <w:rsid w:val="00241517"/>
    <w:rsid w:val="00244C8E"/>
    <w:rsid w:val="00252FD0"/>
    <w:rsid w:val="002532D9"/>
    <w:rsid w:val="00253F75"/>
    <w:rsid w:val="00255BBC"/>
    <w:rsid w:val="0026323B"/>
    <w:rsid w:val="00273A61"/>
    <w:rsid w:val="00283FF9"/>
    <w:rsid w:val="002841C6"/>
    <w:rsid w:val="00290DB0"/>
    <w:rsid w:val="00293482"/>
    <w:rsid w:val="00293D77"/>
    <w:rsid w:val="002A4BC3"/>
    <w:rsid w:val="002B0CF6"/>
    <w:rsid w:val="002C0DE7"/>
    <w:rsid w:val="002C425C"/>
    <w:rsid w:val="002D2834"/>
    <w:rsid w:val="002D3174"/>
    <w:rsid w:val="002D6A5E"/>
    <w:rsid w:val="002E13F7"/>
    <w:rsid w:val="002E6BDD"/>
    <w:rsid w:val="002F2C4E"/>
    <w:rsid w:val="00301396"/>
    <w:rsid w:val="00312557"/>
    <w:rsid w:val="0033261C"/>
    <w:rsid w:val="00356B8D"/>
    <w:rsid w:val="0035729E"/>
    <w:rsid w:val="00360437"/>
    <w:rsid w:val="003607A6"/>
    <w:rsid w:val="00375BB7"/>
    <w:rsid w:val="003810D7"/>
    <w:rsid w:val="00396DBF"/>
    <w:rsid w:val="003D4975"/>
    <w:rsid w:val="003D5ADE"/>
    <w:rsid w:val="004140EC"/>
    <w:rsid w:val="00417438"/>
    <w:rsid w:val="004365D4"/>
    <w:rsid w:val="0044253E"/>
    <w:rsid w:val="004552B2"/>
    <w:rsid w:val="0046334E"/>
    <w:rsid w:val="00473133"/>
    <w:rsid w:val="00481799"/>
    <w:rsid w:val="00484B6E"/>
    <w:rsid w:val="004856CF"/>
    <w:rsid w:val="004974ED"/>
    <w:rsid w:val="004A2638"/>
    <w:rsid w:val="004B235C"/>
    <w:rsid w:val="004B6B4B"/>
    <w:rsid w:val="004B798C"/>
    <w:rsid w:val="004C286F"/>
    <w:rsid w:val="004C549E"/>
    <w:rsid w:val="004D029F"/>
    <w:rsid w:val="004F5118"/>
    <w:rsid w:val="00502213"/>
    <w:rsid w:val="005036BF"/>
    <w:rsid w:val="00506B76"/>
    <w:rsid w:val="00510ECA"/>
    <w:rsid w:val="00530A7F"/>
    <w:rsid w:val="00533CE8"/>
    <w:rsid w:val="00535AF1"/>
    <w:rsid w:val="005465AA"/>
    <w:rsid w:val="005534B3"/>
    <w:rsid w:val="00560F97"/>
    <w:rsid w:val="005834A8"/>
    <w:rsid w:val="00585838"/>
    <w:rsid w:val="005920B7"/>
    <w:rsid w:val="005A0310"/>
    <w:rsid w:val="005C081B"/>
    <w:rsid w:val="005C1C01"/>
    <w:rsid w:val="005C572F"/>
    <w:rsid w:val="005D4BC5"/>
    <w:rsid w:val="005D5841"/>
    <w:rsid w:val="005E0FB6"/>
    <w:rsid w:val="005F13D5"/>
    <w:rsid w:val="005F2F7D"/>
    <w:rsid w:val="005F47CD"/>
    <w:rsid w:val="006017A4"/>
    <w:rsid w:val="00607151"/>
    <w:rsid w:val="006154B5"/>
    <w:rsid w:val="00615540"/>
    <w:rsid w:val="006234E7"/>
    <w:rsid w:val="00646935"/>
    <w:rsid w:val="006612EE"/>
    <w:rsid w:val="00691271"/>
    <w:rsid w:val="00691E12"/>
    <w:rsid w:val="00694B83"/>
    <w:rsid w:val="006A70A8"/>
    <w:rsid w:val="006A7BA1"/>
    <w:rsid w:val="006B239E"/>
    <w:rsid w:val="006B66E3"/>
    <w:rsid w:val="006B793F"/>
    <w:rsid w:val="006C269D"/>
    <w:rsid w:val="006C3C55"/>
    <w:rsid w:val="006E4F1B"/>
    <w:rsid w:val="006E69AF"/>
    <w:rsid w:val="006F0F0D"/>
    <w:rsid w:val="007319C9"/>
    <w:rsid w:val="007363BC"/>
    <w:rsid w:val="007365F9"/>
    <w:rsid w:val="00737A05"/>
    <w:rsid w:val="00740D0C"/>
    <w:rsid w:val="007549F6"/>
    <w:rsid w:val="00762CE6"/>
    <w:rsid w:val="00767E9D"/>
    <w:rsid w:val="007831D7"/>
    <w:rsid w:val="00786EBB"/>
    <w:rsid w:val="00791764"/>
    <w:rsid w:val="00793FFF"/>
    <w:rsid w:val="007A02AC"/>
    <w:rsid w:val="007A650A"/>
    <w:rsid w:val="007D61D6"/>
    <w:rsid w:val="007E08C7"/>
    <w:rsid w:val="007F6A85"/>
    <w:rsid w:val="00814652"/>
    <w:rsid w:val="00826ACA"/>
    <w:rsid w:val="00831C70"/>
    <w:rsid w:val="0083401C"/>
    <w:rsid w:val="008615A7"/>
    <w:rsid w:val="00887193"/>
    <w:rsid w:val="00890F09"/>
    <w:rsid w:val="008A1995"/>
    <w:rsid w:val="008B4816"/>
    <w:rsid w:val="008D012A"/>
    <w:rsid w:val="008E020F"/>
    <w:rsid w:val="00956AC8"/>
    <w:rsid w:val="00967B74"/>
    <w:rsid w:val="00973D9C"/>
    <w:rsid w:val="00985F68"/>
    <w:rsid w:val="0099252A"/>
    <w:rsid w:val="00992728"/>
    <w:rsid w:val="0099285F"/>
    <w:rsid w:val="009930CD"/>
    <w:rsid w:val="00996948"/>
    <w:rsid w:val="009A2497"/>
    <w:rsid w:val="009A3B3F"/>
    <w:rsid w:val="009A5025"/>
    <w:rsid w:val="009B6BC8"/>
    <w:rsid w:val="009B7A5B"/>
    <w:rsid w:val="009D032E"/>
    <w:rsid w:val="009D23E7"/>
    <w:rsid w:val="009D77BC"/>
    <w:rsid w:val="009E6A4E"/>
    <w:rsid w:val="009E7563"/>
    <w:rsid w:val="009F7C4A"/>
    <w:rsid w:val="00A01D0C"/>
    <w:rsid w:val="00A15C42"/>
    <w:rsid w:val="00A3660A"/>
    <w:rsid w:val="00A44D6B"/>
    <w:rsid w:val="00A50644"/>
    <w:rsid w:val="00A5355E"/>
    <w:rsid w:val="00A61D80"/>
    <w:rsid w:val="00A61E15"/>
    <w:rsid w:val="00A660A0"/>
    <w:rsid w:val="00A66398"/>
    <w:rsid w:val="00A6663A"/>
    <w:rsid w:val="00A67057"/>
    <w:rsid w:val="00A67F21"/>
    <w:rsid w:val="00A742F8"/>
    <w:rsid w:val="00A76662"/>
    <w:rsid w:val="00A92906"/>
    <w:rsid w:val="00A962E1"/>
    <w:rsid w:val="00AA0BF3"/>
    <w:rsid w:val="00AA5891"/>
    <w:rsid w:val="00AC4C4C"/>
    <w:rsid w:val="00AC7A5C"/>
    <w:rsid w:val="00AD7A3C"/>
    <w:rsid w:val="00AE4ED3"/>
    <w:rsid w:val="00AE6F18"/>
    <w:rsid w:val="00AF7396"/>
    <w:rsid w:val="00B01340"/>
    <w:rsid w:val="00B16EDF"/>
    <w:rsid w:val="00B1777E"/>
    <w:rsid w:val="00B20AF0"/>
    <w:rsid w:val="00B22532"/>
    <w:rsid w:val="00B24F2B"/>
    <w:rsid w:val="00B25ACD"/>
    <w:rsid w:val="00B279A0"/>
    <w:rsid w:val="00B300DF"/>
    <w:rsid w:val="00B35F1C"/>
    <w:rsid w:val="00B537C6"/>
    <w:rsid w:val="00B6464D"/>
    <w:rsid w:val="00B73471"/>
    <w:rsid w:val="00B75F22"/>
    <w:rsid w:val="00BA7DC8"/>
    <w:rsid w:val="00BB4883"/>
    <w:rsid w:val="00BB59A6"/>
    <w:rsid w:val="00BC3A6A"/>
    <w:rsid w:val="00BD7433"/>
    <w:rsid w:val="00BE0A61"/>
    <w:rsid w:val="00BE12CA"/>
    <w:rsid w:val="00BE58D8"/>
    <w:rsid w:val="00BF1861"/>
    <w:rsid w:val="00BF34F9"/>
    <w:rsid w:val="00BF6F1E"/>
    <w:rsid w:val="00C0072A"/>
    <w:rsid w:val="00C01AA4"/>
    <w:rsid w:val="00C17D81"/>
    <w:rsid w:val="00C2771E"/>
    <w:rsid w:val="00C278B1"/>
    <w:rsid w:val="00C346A7"/>
    <w:rsid w:val="00C4456F"/>
    <w:rsid w:val="00C50B45"/>
    <w:rsid w:val="00C515AC"/>
    <w:rsid w:val="00C76D2F"/>
    <w:rsid w:val="00C77646"/>
    <w:rsid w:val="00C82A1B"/>
    <w:rsid w:val="00C92B09"/>
    <w:rsid w:val="00C93864"/>
    <w:rsid w:val="00C93E43"/>
    <w:rsid w:val="00C97317"/>
    <w:rsid w:val="00CB5E93"/>
    <w:rsid w:val="00CC186D"/>
    <w:rsid w:val="00CE04C9"/>
    <w:rsid w:val="00CE5429"/>
    <w:rsid w:val="00CE69CD"/>
    <w:rsid w:val="00CF280E"/>
    <w:rsid w:val="00CF4218"/>
    <w:rsid w:val="00D0039F"/>
    <w:rsid w:val="00D0235C"/>
    <w:rsid w:val="00D05CE8"/>
    <w:rsid w:val="00D15F3E"/>
    <w:rsid w:val="00D22FD0"/>
    <w:rsid w:val="00D24D02"/>
    <w:rsid w:val="00D338C4"/>
    <w:rsid w:val="00D36CE4"/>
    <w:rsid w:val="00D43F72"/>
    <w:rsid w:val="00D45AB5"/>
    <w:rsid w:val="00D5552B"/>
    <w:rsid w:val="00D61795"/>
    <w:rsid w:val="00D77385"/>
    <w:rsid w:val="00D80727"/>
    <w:rsid w:val="00D875EC"/>
    <w:rsid w:val="00D878A3"/>
    <w:rsid w:val="00D906F1"/>
    <w:rsid w:val="00D91790"/>
    <w:rsid w:val="00D94E40"/>
    <w:rsid w:val="00DA3F6C"/>
    <w:rsid w:val="00DA524A"/>
    <w:rsid w:val="00DB738A"/>
    <w:rsid w:val="00DD1B6B"/>
    <w:rsid w:val="00DD5F43"/>
    <w:rsid w:val="00DE43DA"/>
    <w:rsid w:val="00E0416C"/>
    <w:rsid w:val="00E2035B"/>
    <w:rsid w:val="00E20C7A"/>
    <w:rsid w:val="00E21DB3"/>
    <w:rsid w:val="00E3574D"/>
    <w:rsid w:val="00E86400"/>
    <w:rsid w:val="00E9065F"/>
    <w:rsid w:val="00E90BE0"/>
    <w:rsid w:val="00E915DB"/>
    <w:rsid w:val="00E93FB8"/>
    <w:rsid w:val="00EA144D"/>
    <w:rsid w:val="00EA2AAC"/>
    <w:rsid w:val="00EC2F2E"/>
    <w:rsid w:val="00EC7743"/>
    <w:rsid w:val="00EF1487"/>
    <w:rsid w:val="00F20413"/>
    <w:rsid w:val="00F35776"/>
    <w:rsid w:val="00F35D15"/>
    <w:rsid w:val="00F45939"/>
    <w:rsid w:val="00F46717"/>
    <w:rsid w:val="00F52F33"/>
    <w:rsid w:val="00F71056"/>
    <w:rsid w:val="00F76CD5"/>
    <w:rsid w:val="00F86BCD"/>
    <w:rsid w:val="00F95654"/>
    <w:rsid w:val="00F975A7"/>
    <w:rsid w:val="00FA0BB8"/>
    <w:rsid w:val="00FA4B6B"/>
    <w:rsid w:val="00FA4CDB"/>
    <w:rsid w:val="00FC4E13"/>
    <w:rsid w:val="00FC4E72"/>
    <w:rsid w:val="00FC6A38"/>
    <w:rsid w:val="00FD0312"/>
    <w:rsid w:val="00FD7C78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D5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76CD5"/>
  </w:style>
  <w:style w:type="paragraph" w:customStyle="1" w:styleId="Style2">
    <w:name w:val="Style2"/>
    <w:basedOn w:val="Normal"/>
    <w:uiPriority w:val="99"/>
    <w:rsid w:val="00F76CD5"/>
  </w:style>
  <w:style w:type="paragraph" w:customStyle="1" w:styleId="Style3">
    <w:name w:val="Style3"/>
    <w:basedOn w:val="Normal"/>
    <w:uiPriority w:val="99"/>
    <w:rsid w:val="00F76CD5"/>
    <w:pPr>
      <w:spacing w:line="230" w:lineRule="exact"/>
      <w:ind w:hanging="365"/>
      <w:jc w:val="both"/>
    </w:pPr>
  </w:style>
  <w:style w:type="paragraph" w:customStyle="1" w:styleId="Style4">
    <w:name w:val="Style4"/>
    <w:basedOn w:val="Normal"/>
    <w:uiPriority w:val="99"/>
    <w:rsid w:val="00F76CD5"/>
    <w:pPr>
      <w:spacing w:line="228" w:lineRule="exact"/>
      <w:ind w:hanging="432"/>
    </w:pPr>
  </w:style>
  <w:style w:type="paragraph" w:customStyle="1" w:styleId="Style5">
    <w:name w:val="Style5"/>
    <w:basedOn w:val="Normal"/>
    <w:uiPriority w:val="99"/>
    <w:rsid w:val="00F76CD5"/>
    <w:pPr>
      <w:spacing w:line="230" w:lineRule="exact"/>
      <w:ind w:firstLine="278"/>
      <w:jc w:val="both"/>
    </w:pPr>
  </w:style>
  <w:style w:type="paragraph" w:customStyle="1" w:styleId="Style6">
    <w:name w:val="Style6"/>
    <w:basedOn w:val="Normal"/>
    <w:uiPriority w:val="99"/>
    <w:rsid w:val="00F76CD5"/>
  </w:style>
  <w:style w:type="paragraph" w:customStyle="1" w:styleId="Style7">
    <w:name w:val="Style7"/>
    <w:basedOn w:val="Normal"/>
    <w:uiPriority w:val="99"/>
    <w:rsid w:val="00F76CD5"/>
  </w:style>
  <w:style w:type="character" w:customStyle="1" w:styleId="FontStyle11">
    <w:name w:val="Font Style11"/>
    <w:uiPriority w:val="99"/>
    <w:rsid w:val="00F76CD5"/>
    <w:rPr>
      <w:rFonts w:ascii="Arial Unicode MS" w:eastAsia="Arial Unicode MS"/>
      <w:sz w:val="24"/>
    </w:rPr>
  </w:style>
  <w:style w:type="character" w:customStyle="1" w:styleId="FontStyle12">
    <w:name w:val="Font Style12"/>
    <w:uiPriority w:val="99"/>
    <w:rsid w:val="00F76CD5"/>
    <w:rPr>
      <w:rFonts w:ascii="Arial" w:hAnsi="Arial"/>
      <w:b/>
      <w:i/>
      <w:sz w:val="18"/>
    </w:rPr>
  </w:style>
  <w:style w:type="character" w:customStyle="1" w:styleId="FontStyle13">
    <w:name w:val="Font Style13"/>
    <w:uiPriority w:val="99"/>
    <w:rsid w:val="00F76CD5"/>
    <w:rPr>
      <w:rFonts w:ascii="Arial" w:hAnsi="Arial"/>
      <w:b/>
      <w:sz w:val="18"/>
    </w:rPr>
  </w:style>
  <w:style w:type="character" w:customStyle="1" w:styleId="FontStyle14">
    <w:name w:val="Font Style14"/>
    <w:uiPriority w:val="99"/>
    <w:rsid w:val="00F76CD5"/>
    <w:rPr>
      <w:rFonts w:ascii="Arial" w:hAnsi="Arial"/>
      <w:sz w:val="18"/>
    </w:rPr>
  </w:style>
  <w:style w:type="paragraph" w:customStyle="1" w:styleId="Style8">
    <w:name w:val="Style8"/>
    <w:basedOn w:val="Normal"/>
    <w:uiPriority w:val="99"/>
    <w:rsid w:val="001869D3"/>
    <w:pPr>
      <w:spacing w:line="230" w:lineRule="exact"/>
      <w:ind w:hanging="278"/>
    </w:pPr>
    <w:rPr>
      <w:rFonts w:ascii="Arial" w:eastAsia="Times New Roman" w:hAnsi="Arial"/>
    </w:rPr>
  </w:style>
  <w:style w:type="paragraph" w:customStyle="1" w:styleId="Style9">
    <w:name w:val="Style9"/>
    <w:basedOn w:val="Normal"/>
    <w:uiPriority w:val="99"/>
    <w:rsid w:val="00C97317"/>
    <w:pPr>
      <w:spacing w:line="226" w:lineRule="exact"/>
      <w:ind w:hanging="269"/>
    </w:pPr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E864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52A"/>
    <w:rPr>
      <w:rFonts w:eastAsia="Arial Unicode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864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B4F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52A"/>
    <w:rPr>
      <w:rFonts w:eastAsia="Arial Unicode MS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585838"/>
    <w:pPr>
      <w:autoSpaceDE/>
      <w:autoSpaceDN/>
      <w:adjustRightInd/>
      <w:ind w:firstLine="709"/>
    </w:pPr>
    <w:rPr>
      <w:rFonts w:ascii="Times New Roman"/>
      <w:i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5838"/>
    <w:rPr>
      <w:rFonts w:ascii="Times New Roman" w:eastAsia="Arial Unicode MS" w:cs="Times New Roman"/>
      <w:i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85838"/>
    <w:pPr>
      <w:widowControl/>
      <w:autoSpaceDE/>
      <w:autoSpaceDN/>
      <w:adjustRightInd/>
      <w:ind w:left="720" w:firstLine="709"/>
      <w:contextualSpacing/>
    </w:pPr>
    <w:rPr>
      <w:rFonts w:ascii="Times New Roman" w:cs="Arial Unicode MS"/>
      <w:lang w:eastAsia="en-US"/>
    </w:rPr>
  </w:style>
  <w:style w:type="paragraph" w:customStyle="1" w:styleId="consplustitle">
    <w:name w:val="consplustitle"/>
    <w:basedOn w:val="Normal"/>
    <w:uiPriority w:val="99"/>
    <w:rsid w:val="002C4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paragraph" w:customStyle="1" w:styleId="consplusnormal">
    <w:name w:val="consplusnormal"/>
    <w:basedOn w:val="Normal"/>
    <w:uiPriority w:val="99"/>
    <w:rsid w:val="002C4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paragraph" w:customStyle="1" w:styleId="consplusnormalmailrucssattributepostfix">
    <w:name w:val="consplusnormal_mailru_css_attribute_postfix"/>
    <w:basedOn w:val="Normal"/>
    <w:uiPriority w:val="99"/>
    <w:rsid w:val="000F198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character" w:styleId="Strong">
    <w:name w:val="Strong"/>
    <w:basedOn w:val="DefaultParagraphFont"/>
    <w:uiPriority w:val="99"/>
    <w:qFormat/>
    <w:rsid w:val="000F1988"/>
    <w:rPr>
      <w:rFonts w:cs="Times New Roman"/>
      <w:b/>
    </w:rPr>
  </w:style>
  <w:style w:type="paragraph" w:styleId="NormalWeb">
    <w:name w:val="Normal (Web)"/>
    <w:basedOn w:val="Normal"/>
    <w:uiPriority w:val="99"/>
    <w:rsid w:val="000F198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paragraph" w:styleId="BalloonText">
    <w:name w:val="Balloon Text"/>
    <w:basedOn w:val="Normal"/>
    <w:link w:val="BalloonTextChar"/>
    <w:uiPriority w:val="99"/>
    <w:rsid w:val="002D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6A5E"/>
    <w:rPr>
      <w:rFonts w:ascii="Tahoma" w:eastAsia="Arial Unicode MS" w:hAnsi="Tahoma" w:cs="Tahoma"/>
      <w:sz w:val="16"/>
      <w:szCs w:val="16"/>
    </w:rPr>
  </w:style>
  <w:style w:type="paragraph" w:customStyle="1" w:styleId="text">
    <w:name w:val="text"/>
    <w:basedOn w:val="Normal"/>
    <w:uiPriority w:val="99"/>
    <w:rsid w:val="00740D0C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187</Words>
  <Characters>1072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Л А М Е Н Т</dc:title>
  <dc:subject/>
  <dc:creator>User</dc:creator>
  <cp:keywords/>
  <dc:description/>
  <cp:lastModifiedBy>Admin</cp:lastModifiedBy>
  <cp:revision>9</cp:revision>
  <cp:lastPrinted>2021-05-18T03:55:00Z</cp:lastPrinted>
  <dcterms:created xsi:type="dcterms:W3CDTF">2020-12-29T10:17:00Z</dcterms:created>
  <dcterms:modified xsi:type="dcterms:W3CDTF">2021-05-18T03:55:00Z</dcterms:modified>
</cp:coreProperties>
</file>